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A81E" w14:textId="77777777"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</w:t>
      </w:r>
      <w:r w:rsidR="0063190C">
        <w:rPr>
          <w:rFonts w:ascii="Calibri" w:hAnsi="Calibri"/>
          <w:b/>
          <w:i/>
        </w:rPr>
        <w:t>Fellowship</w:t>
      </w:r>
      <w:r w:rsidRPr="006A5E7D">
        <w:rPr>
          <w:rFonts w:ascii="Calibri" w:hAnsi="Calibri"/>
          <w:b/>
          <w:i/>
        </w:rPr>
        <w:t xml:space="preserve"> Program </w:t>
      </w:r>
    </w:p>
    <w:p w14:paraId="63FD3C9F" w14:textId="4EE3D839"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CD759D">
        <w:rPr>
          <w:rFonts w:ascii="Calibri" w:hAnsi="Calibri"/>
          <w:b/>
          <w:i/>
        </w:rPr>
        <w:t>2</w:t>
      </w:r>
      <w:r w:rsidR="004D4DFB">
        <w:rPr>
          <w:rFonts w:ascii="Calibri" w:hAnsi="Calibri"/>
          <w:b/>
          <w:i/>
        </w:rPr>
        <w:t>1</w:t>
      </w:r>
      <w:bookmarkStart w:id="0" w:name="_GoBack"/>
      <w:bookmarkEnd w:id="0"/>
    </w:p>
    <w:p w14:paraId="050B82AC" w14:textId="77777777" w:rsidR="00CF5641" w:rsidRPr="006A5E7D" w:rsidRDefault="00CF5641" w:rsidP="00CF5641">
      <w:pPr>
        <w:rPr>
          <w:rFonts w:ascii="Calibri" w:hAnsi="Calibri"/>
        </w:rPr>
      </w:pPr>
    </w:p>
    <w:p w14:paraId="25A0AAF8" w14:textId="77777777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14:paraId="1FCBC58F" w14:textId="77777777" w:rsidR="00CF5641" w:rsidRPr="006A5E7D" w:rsidRDefault="00CF5641" w:rsidP="00CF5641">
      <w:pPr>
        <w:rPr>
          <w:rFonts w:ascii="Calibri" w:hAnsi="Calibri"/>
        </w:rPr>
      </w:pPr>
    </w:p>
    <w:p w14:paraId="6766D424" w14:textId="77777777"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14:paraId="6EE55712" w14:textId="77777777" w:rsidR="00CF5641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 Bragg</w:t>
      </w:r>
      <w:r w:rsidR="00CF5641" w:rsidRPr="006A5E7D">
        <w:rPr>
          <w:rFonts w:ascii="Calibri" w:hAnsi="Calibri"/>
        </w:rPr>
        <w:t>, CO</w:t>
      </w:r>
    </w:p>
    <w:p w14:paraId="6F4A4040" w14:textId="77777777"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14:paraId="0E8FDB0D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6A5E7D">
            <w:rPr>
              <w:rFonts w:ascii="Calibri" w:hAnsi="Calibri"/>
            </w:rPr>
            <w:t>200 Hawkins Drive</w:t>
          </w:r>
        </w:smartTag>
      </w:smartTag>
    </w:p>
    <w:p w14:paraId="3FD348AE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14:paraId="27981594" w14:textId="77777777"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14:paraId="1080847E" w14:textId="77777777"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14:paraId="2D679251" w14:textId="77777777" w:rsidR="00053EFD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tara-bragg</w:t>
      </w:r>
      <w:r w:rsidR="00053EFD" w:rsidRPr="006A5E7D">
        <w:rPr>
          <w:rFonts w:ascii="Calibri" w:hAnsi="Calibri"/>
        </w:rPr>
        <w:t>@uiowa.edu</w:t>
      </w:r>
    </w:p>
    <w:p w14:paraId="7964FE45" w14:textId="77777777" w:rsidR="00367B14" w:rsidRPr="006A5E7D" w:rsidRDefault="00367B14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</w:p>
    <w:p w14:paraId="327B9CE5" w14:textId="77777777" w:rsidR="00CF5641" w:rsidRPr="006A5E7D" w:rsidRDefault="00CF5641" w:rsidP="00CF5641">
      <w:pPr>
        <w:rPr>
          <w:rFonts w:ascii="Calibri" w:hAnsi="Calibri"/>
        </w:rPr>
      </w:pPr>
    </w:p>
    <w:p w14:paraId="4B3ED289" w14:textId="77777777"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</w:p>
    <w:p w14:paraId="441FA756" w14:textId="77777777" w:rsidR="001434CE" w:rsidRPr="006A5E7D" w:rsidRDefault="001434CE" w:rsidP="00CF5641">
      <w:pPr>
        <w:rPr>
          <w:rFonts w:ascii="Calibri" w:hAnsi="Calibri"/>
        </w:rPr>
      </w:pPr>
    </w:p>
    <w:p w14:paraId="0D6378B8" w14:textId="3D65B6F3" w:rsidR="000D1E74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0D1E74">
        <w:rPr>
          <w:rFonts w:ascii="Calibri" w:hAnsi="Calibri"/>
        </w:rPr>
        <w:t xml:space="preserve">the end of the day </w:t>
      </w:r>
      <w:r w:rsidR="00CD759D">
        <w:rPr>
          <w:rFonts w:ascii="Calibri" w:hAnsi="Calibri"/>
        </w:rPr>
        <w:t>Monday</w:t>
      </w:r>
      <w:r w:rsidR="000D1E74">
        <w:rPr>
          <w:rFonts w:ascii="Calibri" w:hAnsi="Calibri"/>
        </w:rPr>
        <w:t xml:space="preserve">, </w:t>
      </w:r>
      <w:r w:rsidR="007D2ABF">
        <w:rPr>
          <w:rFonts w:ascii="Calibri" w:hAnsi="Calibri"/>
        </w:rPr>
        <w:t>February</w:t>
      </w:r>
      <w:r w:rsidR="000D1E74">
        <w:rPr>
          <w:rFonts w:ascii="Calibri" w:hAnsi="Calibri"/>
        </w:rPr>
        <w:t xml:space="preserve"> </w:t>
      </w:r>
      <w:r w:rsidR="004D4DFB">
        <w:rPr>
          <w:rFonts w:ascii="Calibri" w:hAnsi="Calibri"/>
        </w:rPr>
        <w:t>15</w:t>
      </w:r>
      <w:r w:rsidR="0037448F">
        <w:rPr>
          <w:rFonts w:ascii="Calibri" w:hAnsi="Calibri"/>
        </w:rPr>
        <w:t>,</w:t>
      </w:r>
      <w:r w:rsidR="0090667B" w:rsidRPr="006A5E7D">
        <w:rPr>
          <w:rFonts w:ascii="Calibri" w:hAnsi="Calibri"/>
        </w:rPr>
        <w:t xml:space="preserve"> 20</w:t>
      </w:r>
      <w:r w:rsidR="00CD759D">
        <w:rPr>
          <w:rFonts w:ascii="Calibri" w:hAnsi="Calibri"/>
        </w:rPr>
        <w:t>2</w:t>
      </w:r>
      <w:r w:rsidR="004D4DFB">
        <w:rPr>
          <w:rFonts w:ascii="Calibri" w:hAnsi="Calibri"/>
        </w:rPr>
        <w:t>1</w:t>
      </w:r>
      <w:r w:rsidRPr="006A5E7D">
        <w:rPr>
          <w:rFonts w:ascii="Calibri" w:hAnsi="Calibri"/>
        </w:rPr>
        <w:t xml:space="preserve">.  </w:t>
      </w:r>
    </w:p>
    <w:p w14:paraId="3C1AE297" w14:textId="5373277E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</w:t>
      </w:r>
      <w:r w:rsidR="00E6316A" w:rsidRPr="006A5E7D">
        <w:rPr>
          <w:rFonts w:ascii="Calibri" w:hAnsi="Calibri"/>
        </w:rPr>
        <w:t xml:space="preserve">he program begins </w:t>
      </w:r>
      <w:r w:rsidR="00CD759D">
        <w:rPr>
          <w:rFonts w:ascii="Calibri" w:hAnsi="Calibri"/>
        </w:rPr>
        <w:t>Monday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4D4DFB">
        <w:rPr>
          <w:rFonts w:ascii="Calibri" w:hAnsi="Calibri"/>
        </w:rPr>
        <w:t>2</w:t>
      </w:r>
      <w:r w:rsidR="00CD759D">
        <w:rPr>
          <w:rFonts w:ascii="Calibri" w:hAnsi="Calibri"/>
        </w:rPr>
        <w:t>, 202</w:t>
      </w:r>
      <w:r w:rsidR="004D4DFB">
        <w:rPr>
          <w:rFonts w:ascii="Calibri" w:hAnsi="Calibri"/>
        </w:rPr>
        <w:t>1</w:t>
      </w:r>
      <w:r w:rsidRPr="006A5E7D">
        <w:rPr>
          <w:rFonts w:ascii="Calibri" w:hAnsi="Calibri"/>
        </w:rPr>
        <w:t>.</w:t>
      </w:r>
    </w:p>
    <w:p w14:paraId="6E739A16" w14:textId="77777777" w:rsidR="00773DB0" w:rsidRPr="006A5E7D" w:rsidRDefault="00773DB0" w:rsidP="00CF5641">
      <w:pPr>
        <w:rPr>
          <w:rFonts w:ascii="Calibri" w:hAnsi="Calibri"/>
        </w:rPr>
      </w:pPr>
    </w:p>
    <w:p w14:paraId="63EB3906" w14:textId="77777777" w:rsidR="00CF5641" w:rsidRPr="006A5E7D" w:rsidRDefault="00CF5641" w:rsidP="00CF5641">
      <w:pPr>
        <w:rPr>
          <w:rFonts w:ascii="Calibri" w:hAnsi="Calibri"/>
        </w:rPr>
      </w:pPr>
    </w:p>
    <w:p w14:paraId="51F77EE9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14:paraId="1ECC816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68DB85E" w14:textId="77777777" w:rsidR="004131FC" w:rsidRPr="006A5E7D" w:rsidRDefault="004131FC" w:rsidP="00CF5641">
      <w:pPr>
        <w:rPr>
          <w:rFonts w:ascii="Calibri" w:hAnsi="Calibri"/>
          <w:sz w:val="22"/>
        </w:rPr>
      </w:pPr>
    </w:p>
    <w:p w14:paraId="25E6C777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14:paraId="217EE77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14:paraId="1C837649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A5D9A1E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3EE7BAA" w14:textId="77777777" w:rsidR="00053EFD" w:rsidRPr="006A5E7D" w:rsidRDefault="00053EFD" w:rsidP="00CF5641">
      <w:pPr>
        <w:rPr>
          <w:rFonts w:ascii="Calibri" w:hAnsi="Calibri"/>
          <w:sz w:val="22"/>
        </w:rPr>
      </w:pPr>
    </w:p>
    <w:p w14:paraId="1F0B11E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14:paraId="06B9DE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3AACD9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14:paraId="6A9D23D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974EC16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0591E0F0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14:paraId="486EFB9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64B7276C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1704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14:paraId="2BE0482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14:paraId="563D505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14:paraId="093F243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65C53C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14:paraId="2F07BDCF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57097BF9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21E5EE21" w14:textId="77777777"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14:paraId="0CED2655" w14:textId="77777777"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14:paraId="00E44327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14:paraId="4FF0F274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14:paraId="69922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14:paraId="276EA3D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A8F77D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CF48689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BDA080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673526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212D3367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E19C52B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DADD8CB" w14:textId="77777777"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316292E1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14:paraId="2DA97EE2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14:paraId="5A755FF8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14:paraId="63EF8B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77D8E7D4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14:paraId="5742A83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333B93DB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0FA3FE8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168E700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5072AFEF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5AD441DC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1BEF6D31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4B3CA33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704ECB46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9D92927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14:paraId="3B0C8639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6A86165D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14:paraId="3514EFF0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14:paraId="7F45913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AE0F2AD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12CAAEE4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04A424B8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14:paraId="282149B0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2014AA2C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53D12D87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ACC8231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32AB45BA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F9EC5B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14:paraId="3912D7F7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2F3EF48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14:paraId="032F5AC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4AB9371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14:paraId="3E824D5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7DCC124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14:paraId="5AEA5C11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14:paraId="6BDAD7C8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45950B2B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1DA3FAD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2CC9752A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7A0914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5F1D9B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A39E632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A40E64D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14:paraId="26D00585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14:paraId="15708860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92C822D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5B8AADC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72394BF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B23FDB4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EC89411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FE53A6C" w14:textId="77777777"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14:paraId="17FF30CE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34001425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211A9F5" w14:textId="77777777" w:rsidR="00B60E17" w:rsidRPr="006A5E7D" w:rsidRDefault="00B60E17" w:rsidP="00B60E17">
      <w:pPr>
        <w:rPr>
          <w:rFonts w:ascii="Calibri" w:hAnsi="Calibri"/>
          <w:sz w:val="22"/>
        </w:rPr>
      </w:pPr>
    </w:p>
    <w:p w14:paraId="7AB1DFA9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4DE576D" w14:textId="77777777"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14:paraId="30CCB2E9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14:paraId="37F864F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F464D24" w14:textId="77777777"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70A501E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1B07A45" w14:textId="77777777" w:rsidR="002F62E3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A4F8E12" w14:textId="77777777" w:rsidR="00CD759D" w:rsidRPr="006A5E7D" w:rsidRDefault="00CD759D" w:rsidP="00CF5641">
      <w:pPr>
        <w:rPr>
          <w:rFonts w:ascii="Calibri" w:hAnsi="Calibri"/>
          <w:sz w:val="22"/>
        </w:rPr>
      </w:pPr>
    </w:p>
    <w:p w14:paraId="490A1CAF" w14:textId="77777777" w:rsidR="00CD759D" w:rsidRPr="006A5E7D" w:rsidRDefault="00CD759D" w:rsidP="00CD759D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3FB3EBE" w14:textId="77777777" w:rsidR="00BC044C" w:rsidRPr="006A5E7D" w:rsidRDefault="00BC044C" w:rsidP="00CF5641">
      <w:pPr>
        <w:rPr>
          <w:rFonts w:ascii="Calibri" w:hAnsi="Calibri"/>
          <w:sz w:val="22"/>
        </w:rPr>
      </w:pPr>
    </w:p>
    <w:p w14:paraId="78A2B857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Are you legally eligible to work in the US during the duration of this training program?</w:t>
      </w:r>
    </w:p>
    <w:p w14:paraId="1586E016" w14:textId="77777777" w:rsidR="00CD759D" w:rsidRDefault="00CD759D" w:rsidP="00CD759D">
      <w:pPr>
        <w:rPr>
          <w:rFonts w:ascii="Calibri" w:hAnsi="Calibri"/>
          <w:u w:val="single"/>
        </w:rPr>
      </w:pPr>
    </w:p>
    <w:p w14:paraId="724F76D8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6D8F27EA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27FB2822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Do you now or in the future need sponsorship from an employer in order to obtain, extend or renew your authorizati</w:t>
      </w:r>
      <w:r w:rsidR="00A96692">
        <w:rPr>
          <w:rFonts w:ascii="Calibri" w:hAnsi="Calibri"/>
          <w:u w:val="single"/>
        </w:rPr>
        <w:t>on to work in the United States?</w:t>
      </w:r>
    </w:p>
    <w:p w14:paraId="693F5805" w14:textId="77777777" w:rsidR="00CD759D" w:rsidRDefault="00CD759D" w:rsidP="00CD759D">
      <w:pPr>
        <w:rPr>
          <w:rFonts w:ascii="Calibri" w:hAnsi="Calibri"/>
          <w:u w:val="single"/>
        </w:rPr>
      </w:pPr>
    </w:p>
    <w:p w14:paraId="3E20B672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08040C35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1E550A19" w14:textId="77777777" w:rsidR="00584994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If yes, what type of Visa will you pursue?</w:t>
      </w:r>
    </w:p>
    <w:p w14:paraId="3F712771" w14:textId="77777777" w:rsidR="00481EAB" w:rsidRDefault="00481EAB" w:rsidP="00BC044C">
      <w:pPr>
        <w:rPr>
          <w:rFonts w:ascii="Calibri" w:hAnsi="Calibri"/>
          <w:u w:val="single"/>
        </w:rPr>
      </w:pPr>
    </w:p>
    <w:p w14:paraId="7302E307" w14:textId="77777777"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14:paraId="50CC8099" w14:textId="77777777" w:rsidR="00584994" w:rsidRPr="006A5E7D" w:rsidRDefault="00584994" w:rsidP="00BC044C">
      <w:pPr>
        <w:rPr>
          <w:rFonts w:ascii="Calibri" w:hAnsi="Calibri"/>
        </w:rPr>
      </w:pPr>
    </w:p>
    <w:p w14:paraId="506E4D91" w14:textId="77777777" w:rsidR="00584994" w:rsidRPr="006A5E7D" w:rsidRDefault="00CD759D" w:rsidP="00BC044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="00B60E17" w:rsidRPr="006A5E7D">
        <w:rPr>
          <w:rFonts w:ascii="Calibri" w:hAnsi="Calibri"/>
          <w:sz w:val="22"/>
          <w:szCs w:val="22"/>
          <w:u w:val="single"/>
        </w:rPr>
        <w:lastRenderedPageBreak/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</w:p>
    <w:p w14:paraId="32A2814D" w14:textId="77777777"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14:paraId="1F4747B5" w14:textId="77777777"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0D1E74">
        <w:rPr>
          <w:rFonts w:ascii="Calibri" w:hAnsi="Calibri"/>
          <w:sz w:val="22"/>
          <w:szCs w:val="22"/>
        </w:rPr>
        <w:t xml:space="preserve"> </w:t>
      </w:r>
      <w:r w:rsidRPr="006A5E7D">
        <w:rPr>
          <w:rFonts w:ascii="Calibri" w:hAnsi="Calibri"/>
          <w:sz w:val="22"/>
          <w:szCs w:val="22"/>
        </w:rPr>
        <w:t>personal statement on why orthoptics appeals to you as a career</w:t>
      </w:r>
    </w:p>
    <w:p w14:paraId="0C96B157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0D1E74">
        <w:rPr>
          <w:rFonts w:ascii="Calibri" w:hAnsi="Calibri"/>
          <w:sz w:val="22"/>
          <w:szCs w:val="22"/>
        </w:rPr>
        <w:t>ollege transcripts (</w:t>
      </w:r>
      <w:r w:rsidR="000D1E74" w:rsidRPr="000D1E74">
        <w:rPr>
          <w:rFonts w:ascii="Calibri" w:hAnsi="Calibri"/>
          <w:sz w:val="22"/>
          <w:szCs w:val="22"/>
          <w:u w:val="single"/>
        </w:rPr>
        <w:t>official</w:t>
      </w:r>
      <w:r w:rsidR="000D1E74">
        <w:rPr>
          <w:rFonts w:ascii="Calibri" w:hAnsi="Calibri"/>
          <w:sz w:val="22"/>
          <w:szCs w:val="22"/>
        </w:rPr>
        <w:t xml:space="preserve"> </w:t>
      </w:r>
      <w:r w:rsidR="00481EAB">
        <w:rPr>
          <w:rFonts w:ascii="Calibri" w:hAnsi="Calibri"/>
          <w:sz w:val="22"/>
          <w:szCs w:val="22"/>
        </w:rPr>
        <w:t>required</w:t>
      </w:r>
      <w:r w:rsidR="000D1E74">
        <w:rPr>
          <w:rFonts w:ascii="Calibri" w:hAnsi="Calibri"/>
          <w:sz w:val="22"/>
          <w:szCs w:val="22"/>
        </w:rPr>
        <w:t xml:space="preserve"> – </w:t>
      </w:r>
      <w:r w:rsidR="000D1E74" w:rsidRPr="000D1E74">
        <w:rPr>
          <w:rFonts w:ascii="Calibri" w:hAnsi="Calibri"/>
          <w:i/>
          <w:sz w:val="22"/>
          <w:szCs w:val="22"/>
        </w:rPr>
        <w:t>may be mailed or emailed by registrar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14:paraId="0C1E0E21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14:paraId="7810D250" w14:textId="77777777"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14:paraId="38614E75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</w:p>
    <w:p w14:paraId="080BC10A" w14:textId="77777777" w:rsidR="00BC044C" w:rsidRPr="006A5E7D" w:rsidRDefault="00BC044C" w:rsidP="00BC044C">
      <w:pPr>
        <w:rPr>
          <w:rFonts w:ascii="Calibri" w:hAnsi="Calibri"/>
        </w:rPr>
      </w:pPr>
    </w:p>
    <w:p w14:paraId="45F94AA4" w14:textId="77777777" w:rsidR="00BC044C" w:rsidRPr="006A5E7D" w:rsidRDefault="00BC044C" w:rsidP="00BC044C">
      <w:pPr>
        <w:rPr>
          <w:rFonts w:ascii="Calibri" w:hAnsi="Calibri"/>
        </w:rPr>
      </w:pPr>
    </w:p>
    <w:p w14:paraId="07B13D4A" w14:textId="77777777" w:rsidR="00BC044C" w:rsidRPr="006A5E7D" w:rsidRDefault="004D4DFB" w:rsidP="00BC044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25DE9AC2">
          <v:line id="_x0000_s1048" style="position:absolute;z-index:251658240" from="220.05pt,7.55pt" to="391.05pt,7.55pt"/>
        </w:pict>
      </w:r>
      <w:r>
        <w:rPr>
          <w:rFonts w:ascii="Calibri" w:hAnsi="Calibri"/>
          <w:noProof/>
        </w:rPr>
        <w:pict w14:anchorId="67E3CFB4">
          <v:line id="_x0000_s1047" style="position:absolute;z-index:251657216" from="4.05pt,7.55pt" to="166.05pt,7.55pt"/>
        </w:pict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</w:p>
    <w:p w14:paraId="3588ECD7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14:paraId="60F2CD58" w14:textId="77777777" w:rsidR="00BC044C" w:rsidRPr="006A5E7D" w:rsidRDefault="00BC044C" w:rsidP="00BC044C">
      <w:pPr>
        <w:rPr>
          <w:rFonts w:ascii="Calibri" w:hAnsi="Calibri"/>
        </w:rPr>
      </w:pPr>
    </w:p>
    <w:p w14:paraId="5DBC8F9E" w14:textId="77777777"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4B3C" w14:textId="77777777" w:rsidR="007F6F91" w:rsidRDefault="007F6F91">
      <w:r>
        <w:separator/>
      </w:r>
    </w:p>
  </w:endnote>
  <w:endnote w:type="continuationSeparator" w:id="0">
    <w:p w14:paraId="25CBB10C" w14:textId="77777777"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3986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52B5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 w:rsidRPr="005B3C69"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1451" w14:textId="77777777" w:rsidR="007F6F91" w:rsidRDefault="007F6F91">
      <w:r>
        <w:separator/>
      </w:r>
    </w:p>
  </w:footnote>
  <w:footnote w:type="continuationSeparator" w:id="0">
    <w:p w14:paraId="68F1C3A4" w14:textId="77777777"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3731" w14:textId="77777777" w:rsidR="00465652" w:rsidRDefault="004D4DFB">
    <w:pPr>
      <w:pStyle w:val="Header"/>
    </w:pPr>
    <w:r>
      <w:rPr>
        <w:noProof/>
      </w:rPr>
      <w:pict w14:anchorId="1A9293A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14:paraId="69E726C7" w14:textId="77777777"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14:paraId="63C78525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14:paraId="784BC902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r>
                    <w:rPr>
                      <w:i/>
                      <w:sz w:val="16"/>
                      <w:szCs w:val="16"/>
                    </w:rPr>
                    <w:t xml:space="preserve">Iowa City  IA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14:paraId="0E6B5980" w14:textId="77777777"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Pediatric Ophthalmology  319-356-2859</w:t>
                </w:r>
              </w:p>
              <w:p w14:paraId="47553C12" w14:textId="77777777"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0437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2369"/>
    <w:rsid w:val="000366D1"/>
    <w:rsid w:val="00053EFD"/>
    <w:rsid w:val="00061A0B"/>
    <w:rsid w:val="000D1E74"/>
    <w:rsid w:val="00125523"/>
    <w:rsid w:val="001434CE"/>
    <w:rsid w:val="001605BD"/>
    <w:rsid w:val="001749D8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4D4DFB"/>
    <w:rsid w:val="00512571"/>
    <w:rsid w:val="00581124"/>
    <w:rsid w:val="00584994"/>
    <w:rsid w:val="005B3C69"/>
    <w:rsid w:val="005D094E"/>
    <w:rsid w:val="005F0659"/>
    <w:rsid w:val="006106CB"/>
    <w:rsid w:val="00612E7F"/>
    <w:rsid w:val="0063190C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5914"/>
    <w:rsid w:val="009B14A0"/>
    <w:rsid w:val="00A178E9"/>
    <w:rsid w:val="00A96692"/>
    <w:rsid w:val="00A97A6A"/>
    <w:rsid w:val="00AD0681"/>
    <w:rsid w:val="00B0243B"/>
    <w:rsid w:val="00B31FB5"/>
    <w:rsid w:val="00B36C76"/>
    <w:rsid w:val="00B60E17"/>
    <w:rsid w:val="00B66AD6"/>
    <w:rsid w:val="00BC044C"/>
    <w:rsid w:val="00BF68D8"/>
    <w:rsid w:val="00C73F4D"/>
    <w:rsid w:val="00C741A5"/>
    <w:rsid w:val="00C87861"/>
    <w:rsid w:val="00C95987"/>
    <w:rsid w:val="00CD759D"/>
    <w:rsid w:val="00CF5641"/>
    <w:rsid w:val="00D21080"/>
    <w:rsid w:val="00D21A2B"/>
    <w:rsid w:val="00DB3907"/>
    <w:rsid w:val="00DC5E20"/>
    <w:rsid w:val="00DE1AA9"/>
    <w:rsid w:val="00E32369"/>
    <w:rsid w:val="00E3244D"/>
    <w:rsid w:val="00E6316A"/>
    <w:rsid w:val="00EA1847"/>
    <w:rsid w:val="00F6680E"/>
    <w:rsid w:val="00F7476D"/>
    <w:rsid w:val="00F8131D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71"/>
    <o:shapelayout v:ext="edit">
      <o:idmap v:ext="edit" data="1"/>
    </o:shapelayout>
  </w:shapeDefaults>
  <w:decimalSymbol w:val="."/>
  <w:listSeparator w:val=","/>
  <w14:docId w14:val="34FDFBE4"/>
  <w15:docId w15:val="{6E0B3CE3-9A28-4DA7-8F36-11E5DF1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10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8</cp:revision>
  <cp:lastPrinted>2019-02-15T17:16:00Z</cp:lastPrinted>
  <dcterms:created xsi:type="dcterms:W3CDTF">2017-04-26T14:52:00Z</dcterms:created>
  <dcterms:modified xsi:type="dcterms:W3CDTF">2020-07-09T12:59:00Z</dcterms:modified>
</cp:coreProperties>
</file>