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1" w:rsidRPr="006A5E7D" w:rsidRDefault="005B3C69" w:rsidP="00CF5641">
      <w:pPr>
        <w:rPr>
          <w:rFonts w:ascii="Calibri" w:hAnsi="Calibri"/>
          <w:b/>
        </w:rPr>
      </w:pPr>
      <w:r w:rsidRPr="006A5E7D">
        <w:rPr>
          <w:rFonts w:ascii="Calibri" w:hAnsi="Calibri"/>
          <w:b/>
          <w:i/>
        </w:rPr>
        <w:t xml:space="preserve">Orthoptic </w:t>
      </w:r>
      <w:r w:rsidR="0063190C">
        <w:rPr>
          <w:rFonts w:ascii="Calibri" w:hAnsi="Calibri"/>
          <w:b/>
          <w:i/>
        </w:rPr>
        <w:t>Fellowship</w:t>
      </w:r>
      <w:r w:rsidRPr="006A5E7D">
        <w:rPr>
          <w:rFonts w:ascii="Calibri" w:hAnsi="Calibri"/>
          <w:b/>
          <w:i/>
        </w:rPr>
        <w:t xml:space="preserve"> Program </w:t>
      </w:r>
    </w:p>
    <w:p w:rsidR="005B3C69" w:rsidRPr="006A5E7D" w:rsidRDefault="005B3C69" w:rsidP="00CF5641">
      <w:pPr>
        <w:rPr>
          <w:rFonts w:ascii="Calibri" w:hAnsi="Calibri"/>
          <w:b/>
          <w:i/>
        </w:rPr>
      </w:pPr>
      <w:r w:rsidRPr="006A5E7D">
        <w:rPr>
          <w:rFonts w:ascii="Calibri" w:hAnsi="Calibri"/>
          <w:b/>
          <w:i/>
        </w:rPr>
        <w:t>Application 20</w:t>
      </w:r>
      <w:r w:rsidR="00CD759D">
        <w:rPr>
          <w:rFonts w:ascii="Calibri" w:hAnsi="Calibri"/>
          <w:b/>
          <w:i/>
        </w:rPr>
        <w:t>20</w:t>
      </w:r>
    </w:p>
    <w:p w:rsidR="00CF5641" w:rsidRPr="006A5E7D" w:rsidRDefault="00CF5641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Please</w:t>
      </w:r>
      <w:r w:rsidR="00773DB0" w:rsidRPr="006A5E7D">
        <w:rPr>
          <w:rFonts w:ascii="Calibri" w:hAnsi="Calibri"/>
        </w:rPr>
        <w:t xml:space="preserve"> </w:t>
      </w:r>
      <w:r w:rsidRPr="006A5E7D">
        <w:rPr>
          <w:rFonts w:ascii="Calibri" w:hAnsi="Calibri"/>
        </w:rPr>
        <w:t>mail</w:t>
      </w:r>
      <w:r w:rsidR="004C2D89" w:rsidRPr="006A5E7D">
        <w:rPr>
          <w:rFonts w:ascii="Calibri" w:hAnsi="Calibri"/>
        </w:rPr>
        <w:t>, fax, or email</w:t>
      </w:r>
      <w:r w:rsidRPr="006A5E7D">
        <w:rPr>
          <w:rFonts w:ascii="Calibri" w:hAnsi="Calibri"/>
        </w:rPr>
        <w:t xml:space="preserve"> </w:t>
      </w:r>
      <w:r w:rsidR="00773DB0" w:rsidRPr="006A5E7D">
        <w:rPr>
          <w:rFonts w:ascii="Calibri" w:hAnsi="Calibri"/>
        </w:rPr>
        <w:t xml:space="preserve">completed application </w:t>
      </w:r>
      <w:r w:rsidRPr="006A5E7D">
        <w:rPr>
          <w:rFonts w:ascii="Calibri" w:hAnsi="Calibri"/>
        </w:rPr>
        <w:t>to:</w:t>
      </w:r>
    </w:p>
    <w:p w:rsidR="00CF5641" w:rsidRPr="006A5E7D" w:rsidRDefault="00CF5641" w:rsidP="00CF5641">
      <w:pPr>
        <w:rPr>
          <w:rFonts w:ascii="Calibri" w:hAnsi="Calibri"/>
        </w:rPr>
      </w:pPr>
    </w:p>
    <w:p w:rsidR="00367B14" w:rsidRPr="006A5E7D" w:rsidRDefault="00367B14" w:rsidP="00CF5641">
      <w:pPr>
        <w:rPr>
          <w:rFonts w:ascii="Calibri" w:hAnsi="Calibri"/>
        </w:rPr>
        <w:sectPr w:rsidR="00367B14" w:rsidRPr="006A5E7D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080" w:left="1800" w:header="720" w:footer="720" w:gutter="0"/>
          <w:cols w:space="720"/>
          <w:titlePg/>
        </w:sectPr>
      </w:pPr>
    </w:p>
    <w:p w:rsidR="00CF5641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lastRenderedPageBreak/>
        <w:t>Tara Bragg</w:t>
      </w:r>
      <w:r w:rsidR="00CF5641" w:rsidRPr="006A5E7D">
        <w:rPr>
          <w:rFonts w:ascii="Calibri" w:hAnsi="Calibri"/>
        </w:rPr>
        <w:t>, CO</w:t>
      </w:r>
    </w:p>
    <w:p w:rsidR="00CF5641" w:rsidRPr="006A5E7D" w:rsidRDefault="00773DB0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UIHC </w:t>
      </w:r>
      <w:r w:rsidR="00584994" w:rsidRPr="006A5E7D">
        <w:rPr>
          <w:rFonts w:ascii="Calibri" w:hAnsi="Calibri"/>
        </w:rPr>
        <w:t>Depar</w:t>
      </w:r>
      <w:r w:rsidR="00CF5641" w:rsidRPr="006A5E7D">
        <w:rPr>
          <w:rFonts w:ascii="Calibri" w:hAnsi="Calibri"/>
        </w:rPr>
        <w:t>t</w:t>
      </w:r>
      <w:r w:rsidR="00584994" w:rsidRPr="006A5E7D">
        <w:rPr>
          <w:rFonts w:ascii="Calibri" w:hAnsi="Calibri"/>
        </w:rPr>
        <w:t>ment</w:t>
      </w:r>
      <w:r w:rsidR="00CF5641" w:rsidRPr="006A5E7D">
        <w:rPr>
          <w:rFonts w:ascii="Calibri" w:hAnsi="Calibri"/>
        </w:rPr>
        <w:t xml:space="preserve"> of Ophthalmology</w:t>
      </w:r>
    </w:p>
    <w:p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6A5E7D">
            <w:rPr>
              <w:rFonts w:ascii="Calibri" w:hAnsi="Calibri"/>
            </w:rPr>
            <w:t>200 Hawkins Drive</w:t>
          </w:r>
        </w:smartTag>
      </w:smartTag>
    </w:p>
    <w:p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6A5E7D">
            <w:rPr>
              <w:rFonts w:ascii="Calibri" w:hAnsi="Calibri"/>
            </w:rPr>
            <w:t>Iowa City</w:t>
          </w:r>
        </w:smartTag>
        <w:r w:rsidRPr="006A5E7D">
          <w:rPr>
            <w:rFonts w:ascii="Calibri" w:hAnsi="Calibri"/>
          </w:rPr>
          <w:t xml:space="preserve">, </w:t>
        </w:r>
        <w:smartTag w:uri="urn:schemas-microsoft-com:office:smarttags" w:element="State">
          <w:r w:rsidRPr="006A5E7D">
            <w:rPr>
              <w:rFonts w:ascii="Calibri" w:hAnsi="Calibri"/>
            </w:rPr>
            <w:t>Iowa</w:t>
          </w:r>
        </w:smartTag>
        <w:r w:rsidRPr="006A5E7D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A5E7D">
            <w:rPr>
              <w:rFonts w:ascii="Calibri" w:hAnsi="Calibri"/>
            </w:rPr>
            <w:t>52242</w:t>
          </w:r>
        </w:smartTag>
      </w:smartTag>
    </w:p>
    <w:p w:rsidR="004C2D89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lastRenderedPageBreak/>
        <w:t xml:space="preserve">Office: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319-35</w:t>
      </w:r>
      <w:r w:rsidR="003D0B89" w:rsidRPr="006A5E7D">
        <w:rPr>
          <w:rFonts w:ascii="Calibri" w:hAnsi="Calibri"/>
        </w:rPr>
        <w:t>6-3863</w:t>
      </w:r>
    </w:p>
    <w:p w:rsidR="000366D1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Fax: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319-384-9831</w:t>
      </w:r>
    </w:p>
    <w:p w:rsidR="00053EFD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tara-bragg</w:t>
      </w:r>
      <w:r w:rsidR="00053EFD" w:rsidRPr="006A5E7D">
        <w:rPr>
          <w:rFonts w:ascii="Calibri" w:hAnsi="Calibri"/>
        </w:rPr>
        <w:t>@uiowa.edu</w:t>
      </w:r>
    </w:p>
    <w:p w:rsidR="00367B14" w:rsidRPr="006A5E7D" w:rsidRDefault="00367B14" w:rsidP="00CF5641">
      <w:pPr>
        <w:rPr>
          <w:rFonts w:ascii="Calibri" w:hAnsi="Calibri"/>
        </w:rPr>
        <w:sectPr w:rsidR="00367B14" w:rsidRPr="006A5E7D" w:rsidSect="00367B14">
          <w:type w:val="continuous"/>
          <w:pgSz w:w="12240" w:h="15840" w:code="1"/>
          <w:pgMar w:top="1440" w:right="1440" w:bottom="1080" w:left="1800" w:header="720" w:footer="720" w:gutter="0"/>
          <w:cols w:num="2" w:space="720"/>
          <w:titlePg/>
        </w:sectPr>
      </w:pPr>
    </w:p>
    <w:p w:rsidR="00CF5641" w:rsidRPr="006A5E7D" w:rsidRDefault="00CF5641" w:rsidP="00CF5641">
      <w:pPr>
        <w:rPr>
          <w:rFonts w:ascii="Calibri" w:hAnsi="Calibri"/>
        </w:rPr>
      </w:pPr>
    </w:p>
    <w:p w:rsidR="00773DB0" w:rsidRPr="006A5E7D" w:rsidRDefault="00EA1847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Applicants </w:t>
      </w:r>
      <w:r w:rsidR="00367B14" w:rsidRPr="006A5E7D">
        <w:rPr>
          <w:rFonts w:ascii="Calibri" w:hAnsi="Calibri"/>
        </w:rPr>
        <w:t>will</w:t>
      </w:r>
      <w:r w:rsidRPr="006A5E7D">
        <w:rPr>
          <w:rFonts w:ascii="Calibri" w:hAnsi="Calibri"/>
        </w:rPr>
        <w:t xml:space="preserve"> be required to attend a personal interview.  </w:t>
      </w:r>
    </w:p>
    <w:p w:rsidR="001434CE" w:rsidRPr="006A5E7D" w:rsidRDefault="001434CE" w:rsidP="00CF5641">
      <w:pPr>
        <w:rPr>
          <w:rFonts w:ascii="Calibri" w:hAnsi="Calibri"/>
        </w:rPr>
      </w:pPr>
    </w:p>
    <w:p w:rsidR="000D1E74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All app</w:t>
      </w:r>
      <w:r w:rsidR="007D2ABF">
        <w:rPr>
          <w:rFonts w:ascii="Calibri" w:hAnsi="Calibri"/>
        </w:rPr>
        <w:t>lication materials</w:t>
      </w:r>
      <w:r w:rsidR="0090667B" w:rsidRPr="006A5E7D">
        <w:rPr>
          <w:rFonts w:ascii="Calibri" w:hAnsi="Calibri"/>
        </w:rPr>
        <w:t xml:space="preserve"> are due </w:t>
      </w:r>
      <w:r w:rsidR="00773DB0" w:rsidRPr="006A5E7D">
        <w:rPr>
          <w:rFonts w:ascii="Calibri" w:hAnsi="Calibri"/>
        </w:rPr>
        <w:t xml:space="preserve">by </w:t>
      </w:r>
      <w:r w:rsidR="000D1E74">
        <w:rPr>
          <w:rFonts w:ascii="Calibri" w:hAnsi="Calibri"/>
        </w:rPr>
        <w:t xml:space="preserve">the end of the day </w:t>
      </w:r>
      <w:r w:rsidR="00CD759D">
        <w:rPr>
          <w:rFonts w:ascii="Calibri" w:hAnsi="Calibri"/>
        </w:rPr>
        <w:t>Monday</w:t>
      </w:r>
      <w:r w:rsidR="000D1E74">
        <w:rPr>
          <w:rFonts w:ascii="Calibri" w:hAnsi="Calibri"/>
        </w:rPr>
        <w:t xml:space="preserve">, </w:t>
      </w:r>
      <w:r w:rsidR="007D2ABF">
        <w:rPr>
          <w:rFonts w:ascii="Calibri" w:hAnsi="Calibri"/>
        </w:rPr>
        <w:t>February</w:t>
      </w:r>
      <w:r w:rsidR="000D1E74">
        <w:rPr>
          <w:rFonts w:ascii="Calibri" w:hAnsi="Calibri"/>
        </w:rPr>
        <w:t xml:space="preserve"> </w:t>
      </w:r>
      <w:r w:rsidR="00CD759D">
        <w:rPr>
          <w:rFonts w:ascii="Calibri" w:hAnsi="Calibri"/>
        </w:rPr>
        <w:t>3</w:t>
      </w:r>
      <w:r w:rsidR="0037448F">
        <w:rPr>
          <w:rFonts w:ascii="Calibri" w:hAnsi="Calibri"/>
        </w:rPr>
        <w:t>,</w:t>
      </w:r>
      <w:r w:rsidR="0090667B" w:rsidRPr="006A5E7D">
        <w:rPr>
          <w:rFonts w:ascii="Calibri" w:hAnsi="Calibri"/>
        </w:rPr>
        <w:t xml:space="preserve"> 20</w:t>
      </w:r>
      <w:r w:rsidR="00CD759D">
        <w:rPr>
          <w:rFonts w:ascii="Calibri" w:hAnsi="Calibri"/>
        </w:rPr>
        <w:t>20</w:t>
      </w:r>
      <w:r w:rsidRPr="006A5E7D">
        <w:rPr>
          <w:rFonts w:ascii="Calibri" w:hAnsi="Calibri"/>
        </w:rPr>
        <w:t xml:space="preserve">.  </w:t>
      </w:r>
    </w:p>
    <w:p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</w:t>
      </w:r>
      <w:r w:rsidR="00E6316A" w:rsidRPr="006A5E7D">
        <w:rPr>
          <w:rFonts w:ascii="Calibri" w:hAnsi="Calibri"/>
        </w:rPr>
        <w:t xml:space="preserve">he program begins </w:t>
      </w:r>
      <w:r w:rsidR="00CD759D">
        <w:rPr>
          <w:rFonts w:ascii="Calibri" w:hAnsi="Calibri"/>
        </w:rPr>
        <w:t>Monday</w:t>
      </w:r>
      <w:r w:rsidR="00D21080" w:rsidRPr="006A5E7D">
        <w:rPr>
          <w:rFonts w:ascii="Calibri" w:hAnsi="Calibri"/>
        </w:rPr>
        <w:t>,</w:t>
      </w:r>
      <w:r w:rsidR="00367B14" w:rsidRPr="006A5E7D">
        <w:rPr>
          <w:rFonts w:ascii="Calibri" w:hAnsi="Calibri"/>
        </w:rPr>
        <w:t xml:space="preserve"> August </w:t>
      </w:r>
      <w:r w:rsidR="00CD759D">
        <w:rPr>
          <w:rFonts w:ascii="Calibri" w:hAnsi="Calibri"/>
        </w:rPr>
        <w:t>3, 2020</w:t>
      </w:r>
      <w:r w:rsidRPr="006A5E7D">
        <w:rPr>
          <w:rFonts w:ascii="Calibri" w:hAnsi="Calibri"/>
        </w:rPr>
        <w:t>.</w:t>
      </w:r>
    </w:p>
    <w:p w:rsidR="00773DB0" w:rsidRPr="006A5E7D" w:rsidRDefault="00773DB0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</w:t>
      </w:r>
      <w:r w:rsidR="00E6316A" w:rsidRPr="006A5E7D">
        <w:rPr>
          <w:rFonts w:ascii="Calibri" w:hAnsi="Calibri"/>
          <w:sz w:val="22"/>
        </w:rPr>
        <w:t xml:space="preserve"> 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4131FC" w:rsidRPr="006A5E7D" w:rsidRDefault="004131FC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Name_______________________________________________________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</w:t>
      </w:r>
      <w:r w:rsidR="00E6316A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 xml:space="preserve">Last </w:t>
      </w:r>
      <w:r w:rsidR="00E6316A" w:rsidRPr="006A5E7D">
        <w:rPr>
          <w:rFonts w:ascii="Calibri" w:hAnsi="Calibri"/>
          <w:sz w:val="22"/>
        </w:rPr>
        <w:t xml:space="preserve">                             </w:t>
      </w:r>
      <w:r w:rsidRPr="006A5E7D">
        <w:rPr>
          <w:rFonts w:ascii="Calibri" w:hAnsi="Calibri"/>
          <w:sz w:val="22"/>
        </w:rPr>
        <w:t xml:space="preserve">   First                    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    Middle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053EFD" w:rsidRPr="006A5E7D" w:rsidRDefault="00053EFD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Address_____________________________________________________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Phone   (  </w:t>
      </w:r>
      <w:r w:rsidR="00E6316A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>_____________________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(    </w:t>
      </w:r>
      <w:r w:rsidR="00E6316A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 xml:space="preserve">  </w:t>
      </w:r>
      <w:r w:rsidR="009B14A0"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           </w:t>
      </w:r>
      <w:r w:rsidR="00E6316A" w:rsidRPr="006A5E7D">
        <w:rPr>
          <w:rFonts w:ascii="Calibri" w:hAnsi="Calibri"/>
          <w:sz w:val="22"/>
        </w:rPr>
        <w:t xml:space="preserve">  </w:t>
      </w:r>
      <w:r w:rsidR="004C2D89" w:rsidRPr="006A5E7D">
        <w:rPr>
          <w:rFonts w:ascii="Calibri" w:hAnsi="Calibri"/>
          <w:sz w:val="22"/>
        </w:rPr>
        <w:t xml:space="preserve">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Home                                 </w:t>
      </w:r>
      <w:r w:rsidR="00E6316A" w:rsidRPr="006A5E7D">
        <w:rPr>
          <w:rFonts w:ascii="Calibri" w:hAnsi="Calibri"/>
          <w:sz w:val="22"/>
        </w:rPr>
        <w:t xml:space="preserve">     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>Cell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Email    _____________________________________________________</w:t>
      </w:r>
    </w:p>
    <w:p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367B14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  <w:u w:val="single"/>
        </w:rPr>
        <w:br w:type="page"/>
      </w:r>
      <w:r w:rsidR="00CF5641" w:rsidRPr="006A5E7D">
        <w:rPr>
          <w:rFonts w:ascii="Calibri" w:hAnsi="Calibri"/>
          <w:sz w:val="22"/>
          <w:u w:val="single"/>
        </w:rPr>
        <w:lastRenderedPageBreak/>
        <w:t>Educational Background</w:t>
      </w:r>
      <w:r w:rsidR="00CF5641" w:rsidRPr="006A5E7D">
        <w:rPr>
          <w:rFonts w:ascii="Calibri" w:hAnsi="Calibri"/>
          <w:sz w:val="22"/>
        </w:rPr>
        <w:t xml:space="preserve">                                                  </w:t>
      </w:r>
    </w:p>
    <w:p w:rsidR="001434CE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Please list in order of attendance with the school attended first listed first.  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b/>
          <w:sz w:val="22"/>
        </w:rPr>
        <w:t xml:space="preserve">A copy of your </w:t>
      </w:r>
      <w:r w:rsidR="00367B14" w:rsidRPr="006A5E7D">
        <w:rPr>
          <w:rFonts w:ascii="Calibri" w:hAnsi="Calibri"/>
          <w:b/>
          <w:sz w:val="22"/>
        </w:rPr>
        <w:t xml:space="preserve">official </w:t>
      </w:r>
      <w:r w:rsidRPr="006A5E7D">
        <w:rPr>
          <w:rFonts w:ascii="Calibri" w:hAnsi="Calibri"/>
          <w:b/>
          <w:sz w:val="22"/>
        </w:rPr>
        <w:t>college transcripts should be sent to complete this application.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Dates</w:t>
      </w:r>
      <w:r w:rsidR="009B14A0" w:rsidRPr="006A5E7D">
        <w:rPr>
          <w:rFonts w:ascii="Calibri" w:hAnsi="Calibri"/>
          <w:sz w:val="22"/>
        </w:rPr>
        <w:t xml:space="preserve"> Attended</w:t>
      </w:r>
      <w:r w:rsidRPr="006A5E7D">
        <w:rPr>
          <w:rFonts w:ascii="Calibri" w:hAnsi="Calibri"/>
          <w:sz w:val="22"/>
        </w:rPr>
        <w:t xml:space="preserve">     </w:t>
      </w:r>
      <w:r w:rsidR="009B14A0" w:rsidRPr="006A5E7D">
        <w:rPr>
          <w:rFonts w:ascii="Calibri" w:hAnsi="Calibri"/>
          <w:sz w:val="22"/>
        </w:rPr>
        <w:t xml:space="preserve">                  </w:t>
      </w:r>
      <w:r w:rsidR="004C2D89" w:rsidRPr="006A5E7D">
        <w:rPr>
          <w:rFonts w:ascii="Calibri" w:hAnsi="Calibri"/>
          <w:sz w:val="22"/>
        </w:rPr>
        <w:t xml:space="preserve">   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School</w:t>
      </w:r>
      <w:r w:rsidR="009B14A0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ab/>
      </w:r>
      <w:r w:rsidR="009B14A0" w:rsidRPr="006A5E7D">
        <w:rPr>
          <w:rFonts w:ascii="Calibri" w:hAnsi="Calibri"/>
          <w:sz w:val="22"/>
        </w:rPr>
        <w:tab/>
      </w:r>
      <w:r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                     </w:t>
      </w:r>
      <w:r w:rsidRPr="006A5E7D">
        <w:rPr>
          <w:rFonts w:ascii="Calibri" w:hAnsi="Calibri"/>
          <w:sz w:val="22"/>
        </w:rPr>
        <w:t xml:space="preserve">     Diploma or Major Field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Employment History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Please list in order of employment with first employer listed first.  If additional space is needed, attach a separate sheet.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Dates</w:t>
      </w:r>
      <w:r w:rsidR="00367B14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Employed</w:t>
      </w: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      </w:t>
      </w:r>
      <w:r w:rsidR="004C2D89" w:rsidRPr="006A5E7D">
        <w:rPr>
          <w:rFonts w:ascii="Calibri" w:hAnsi="Calibri"/>
          <w:sz w:val="22"/>
        </w:rPr>
        <w:t>Company</w:t>
      </w:r>
      <w:r w:rsidRPr="006A5E7D">
        <w:rPr>
          <w:rFonts w:ascii="Calibri" w:hAnsi="Calibri"/>
          <w:sz w:val="22"/>
        </w:rPr>
        <w:t xml:space="preserve">      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>Location (City,</w:t>
      </w:r>
      <w:r w:rsidR="00367B14" w:rsidRPr="006A5E7D">
        <w:rPr>
          <w:rFonts w:ascii="Calibri" w:hAnsi="Calibri"/>
          <w:sz w:val="22"/>
        </w:rPr>
        <w:t xml:space="preserve"> </w:t>
      </w:r>
      <w:r w:rsidR="004C2D89" w:rsidRPr="006A5E7D">
        <w:rPr>
          <w:rFonts w:ascii="Calibri" w:hAnsi="Calibri"/>
          <w:sz w:val="22"/>
        </w:rPr>
        <w:t>State)</w:t>
      </w:r>
      <w:r w:rsidR="009B14A0" w:rsidRPr="006A5E7D">
        <w:rPr>
          <w:rFonts w:ascii="Calibri" w:hAnsi="Calibri"/>
          <w:sz w:val="22"/>
        </w:rPr>
        <w:t xml:space="preserve">               </w:t>
      </w:r>
      <w:r w:rsidR="004C2D89"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 xml:space="preserve">  Position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</w:t>
      </w:r>
    </w:p>
    <w:p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References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List below at least two individuals you have asked to send letters of recommendation on your behalf</w:t>
      </w:r>
      <w:r w:rsidR="009B14A0" w:rsidRPr="006A5E7D">
        <w:rPr>
          <w:rFonts w:ascii="Calibri" w:hAnsi="Calibri"/>
          <w:sz w:val="22"/>
        </w:rPr>
        <w:t>.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1) </w:t>
      </w:r>
      <w:r w:rsidR="009B14A0" w:rsidRPr="006A5E7D">
        <w:rPr>
          <w:rFonts w:ascii="Calibri" w:hAnsi="Calibri"/>
          <w:sz w:val="22"/>
        </w:rPr>
        <w:t>Name __________________________________________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Address _________________________________________</w:t>
      </w:r>
      <w:r w:rsidRPr="006A5E7D">
        <w:rPr>
          <w:rFonts w:ascii="Calibri" w:hAnsi="Calibri"/>
          <w:sz w:val="22"/>
        </w:rPr>
        <w:t>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Phone/Email 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Relation to Applicant 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2) Name ________________________________________________________________________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Address _______________________________________________________________________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Phone/Email 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Relation to Applicant ____________________________________________________________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lastRenderedPageBreak/>
        <w:t>H</w:t>
      </w:r>
      <w:r w:rsidR="00B60E17" w:rsidRPr="006A5E7D">
        <w:rPr>
          <w:rFonts w:ascii="Calibri" w:hAnsi="Calibri"/>
          <w:sz w:val="22"/>
          <w:u w:val="single"/>
        </w:rPr>
        <w:t>ave you had any experience working in</w:t>
      </w:r>
      <w:r w:rsidR="00584994" w:rsidRPr="006A5E7D">
        <w:rPr>
          <w:rFonts w:ascii="Calibri" w:hAnsi="Calibri"/>
          <w:sz w:val="22"/>
          <w:u w:val="single"/>
        </w:rPr>
        <w:t xml:space="preserve"> an </w:t>
      </w:r>
      <w:r w:rsidRPr="006A5E7D">
        <w:rPr>
          <w:rFonts w:ascii="Calibri" w:hAnsi="Calibri"/>
          <w:sz w:val="22"/>
          <w:u w:val="single"/>
        </w:rPr>
        <w:t xml:space="preserve">ophthalmology </w:t>
      </w:r>
      <w:r w:rsidR="00584994" w:rsidRPr="006A5E7D">
        <w:rPr>
          <w:rFonts w:ascii="Calibri" w:hAnsi="Calibri"/>
          <w:sz w:val="22"/>
          <w:u w:val="single"/>
        </w:rPr>
        <w:t>clinic or other eye care facility?</w:t>
      </w:r>
      <w:r w:rsidRPr="006A5E7D">
        <w:rPr>
          <w:rFonts w:ascii="Calibri" w:hAnsi="Calibri"/>
          <w:sz w:val="22"/>
          <w:u w:val="single"/>
        </w:rPr>
        <w:t xml:space="preserve"> 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E6316A" w:rsidRPr="006A5E7D" w:rsidRDefault="00E6316A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 xml:space="preserve">Have you ever worked closely with small children?  </w:t>
      </w:r>
    </w:p>
    <w:p w:rsidR="00E6316A" w:rsidRPr="006A5E7D" w:rsidRDefault="00E6316A" w:rsidP="00CF5641">
      <w:pPr>
        <w:rPr>
          <w:rFonts w:ascii="Calibri" w:hAnsi="Calibri"/>
          <w:sz w:val="22"/>
          <w:u w:val="single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BC044C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Do you have or have you had any illness or physical disability that might interfere with your training as an orthoptic student? If yes, please explain.</w:t>
      </w:r>
    </w:p>
    <w:p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60E17" w:rsidRPr="006A5E7D" w:rsidRDefault="00B60E17" w:rsidP="00B60E17">
      <w:pPr>
        <w:rPr>
          <w:rFonts w:ascii="Calibri" w:hAnsi="Calibri"/>
          <w:sz w:val="22"/>
        </w:rPr>
      </w:pPr>
    </w:p>
    <w:p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C044C" w:rsidRPr="006A5E7D" w:rsidRDefault="00BC044C" w:rsidP="00CF5641">
      <w:pPr>
        <w:rPr>
          <w:rFonts w:ascii="Calibri" w:hAnsi="Calibri"/>
          <w:sz w:val="22"/>
          <w:u w:val="single"/>
        </w:rPr>
      </w:pPr>
    </w:p>
    <w:p w:rsidR="001749D8" w:rsidRPr="006A5E7D" w:rsidRDefault="001749D8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How did you hear about our training program?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1749D8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2F62E3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CD759D" w:rsidRPr="006A5E7D" w:rsidRDefault="00CD759D" w:rsidP="00CF5641">
      <w:pPr>
        <w:rPr>
          <w:rFonts w:ascii="Calibri" w:hAnsi="Calibri"/>
          <w:sz w:val="22"/>
        </w:rPr>
      </w:pPr>
    </w:p>
    <w:p w:rsidR="00CD759D" w:rsidRPr="006A5E7D" w:rsidRDefault="00CD759D" w:rsidP="00CD759D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C044C" w:rsidRPr="006A5E7D" w:rsidRDefault="00BC044C" w:rsidP="00CF5641">
      <w:pPr>
        <w:rPr>
          <w:rFonts w:ascii="Calibri" w:hAnsi="Calibri"/>
          <w:sz w:val="22"/>
        </w:rPr>
      </w:pPr>
    </w:p>
    <w:p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Are you legally eligible to work in the US during the duration of this training program?</w:t>
      </w:r>
    </w:p>
    <w:p w:rsidR="00CD759D" w:rsidRDefault="00CD759D" w:rsidP="00CD759D">
      <w:pPr>
        <w:rPr>
          <w:rFonts w:ascii="Calibri" w:hAnsi="Calibri"/>
          <w:u w:val="single"/>
        </w:rPr>
      </w:pPr>
    </w:p>
    <w:p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:rsidR="00CD759D" w:rsidRPr="00CD759D" w:rsidRDefault="00CD759D" w:rsidP="00CD759D">
      <w:pPr>
        <w:rPr>
          <w:rFonts w:ascii="Calibri" w:hAnsi="Calibri"/>
          <w:u w:val="single"/>
        </w:rPr>
      </w:pPr>
    </w:p>
    <w:p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Do you now or in the future need sponsorship from an employer in order to obtain, extend or renew your authorizati</w:t>
      </w:r>
      <w:r w:rsidR="00A96692">
        <w:rPr>
          <w:rFonts w:ascii="Calibri" w:hAnsi="Calibri"/>
          <w:u w:val="single"/>
        </w:rPr>
        <w:t>on to work in the United States?</w:t>
      </w:r>
      <w:bookmarkStart w:id="0" w:name="_GoBack"/>
      <w:bookmarkEnd w:id="0"/>
    </w:p>
    <w:p w:rsidR="00CD759D" w:rsidRDefault="00CD759D" w:rsidP="00CD759D">
      <w:pPr>
        <w:rPr>
          <w:rFonts w:ascii="Calibri" w:hAnsi="Calibri"/>
          <w:u w:val="single"/>
        </w:rPr>
      </w:pPr>
    </w:p>
    <w:p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:rsidR="00CD759D" w:rsidRPr="00CD759D" w:rsidRDefault="00CD759D" w:rsidP="00CD759D">
      <w:pPr>
        <w:rPr>
          <w:rFonts w:ascii="Calibri" w:hAnsi="Calibri"/>
          <w:u w:val="single"/>
        </w:rPr>
      </w:pPr>
    </w:p>
    <w:p w:rsidR="00584994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If yes, what type of Visa will you pursue?</w:t>
      </w:r>
    </w:p>
    <w:p w:rsidR="00481EAB" w:rsidRDefault="00481EAB" w:rsidP="00BC044C">
      <w:pPr>
        <w:rPr>
          <w:rFonts w:ascii="Calibri" w:hAnsi="Calibri"/>
          <w:u w:val="single"/>
        </w:rPr>
      </w:pPr>
    </w:p>
    <w:p w:rsidR="00481EAB" w:rsidRPr="00481EAB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</w:t>
      </w:r>
    </w:p>
    <w:p w:rsidR="00584994" w:rsidRPr="006A5E7D" w:rsidRDefault="00584994" w:rsidP="00BC044C">
      <w:pPr>
        <w:rPr>
          <w:rFonts w:ascii="Calibri" w:hAnsi="Calibri"/>
        </w:rPr>
      </w:pPr>
    </w:p>
    <w:p w:rsidR="00584994" w:rsidRPr="006A5E7D" w:rsidRDefault="00CD759D" w:rsidP="00BC044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  <w:r w:rsidR="00B60E17" w:rsidRPr="006A5E7D">
        <w:rPr>
          <w:rFonts w:ascii="Calibri" w:hAnsi="Calibri"/>
          <w:sz w:val="22"/>
          <w:szCs w:val="22"/>
          <w:u w:val="single"/>
        </w:rPr>
        <w:lastRenderedPageBreak/>
        <w:t xml:space="preserve">In addition, please </w:t>
      </w:r>
      <w:r w:rsidR="001434CE" w:rsidRPr="006A5E7D">
        <w:rPr>
          <w:rFonts w:ascii="Calibri" w:hAnsi="Calibri"/>
          <w:sz w:val="22"/>
          <w:szCs w:val="22"/>
          <w:u w:val="single"/>
        </w:rPr>
        <w:t xml:space="preserve">include or send the following </w:t>
      </w:r>
      <w:r w:rsidR="00584994" w:rsidRPr="006A5E7D">
        <w:rPr>
          <w:rFonts w:ascii="Calibri" w:hAnsi="Calibri"/>
          <w:sz w:val="22"/>
          <w:szCs w:val="22"/>
          <w:u w:val="single"/>
        </w:rPr>
        <w:t>:</w:t>
      </w:r>
    </w:p>
    <w:p w:rsidR="00B60E17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</w:p>
    <w:p w:rsidR="00584994" w:rsidRPr="006A5E7D" w:rsidRDefault="00584994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Attach a brief</w:t>
      </w:r>
      <w:r w:rsidR="000D1E74">
        <w:rPr>
          <w:rFonts w:ascii="Calibri" w:hAnsi="Calibri"/>
          <w:sz w:val="22"/>
          <w:szCs w:val="22"/>
        </w:rPr>
        <w:t xml:space="preserve"> </w:t>
      </w:r>
      <w:r w:rsidRPr="006A5E7D">
        <w:rPr>
          <w:rFonts w:ascii="Calibri" w:hAnsi="Calibri"/>
          <w:sz w:val="22"/>
          <w:szCs w:val="22"/>
        </w:rPr>
        <w:t>personal statement on why orthoptics appeals to you as a career</w:t>
      </w:r>
    </w:p>
    <w:p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C</w:t>
      </w:r>
      <w:r w:rsidR="000D1E74">
        <w:rPr>
          <w:rFonts w:ascii="Calibri" w:hAnsi="Calibri"/>
          <w:sz w:val="22"/>
          <w:szCs w:val="22"/>
        </w:rPr>
        <w:t>ollege transcripts (</w:t>
      </w:r>
      <w:r w:rsidR="000D1E74" w:rsidRPr="000D1E74">
        <w:rPr>
          <w:rFonts w:ascii="Calibri" w:hAnsi="Calibri"/>
          <w:sz w:val="22"/>
          <w:szCs w:val="22"/>
          <w:u w:val="single"/>
        </w:rPr>
        <w:t>official</w:t>
      </w:r>
      <w:r w:rsidR="000D1E74">
        <w:rPr>
          <w:rFonts w:ascii="Calibri" w:hAnsi="Calibri"/>
          <w:sz w:val="22"/>
          <w:szCs w:val="22"/>
        </w:rPr>
        <w:t xml:space="preserve"> </w:t>
      </w:r>
      <w:r w:rsidR="00481EAB">
        <w:rPr>
          <w:rFonts w:ascii="Calibri" w:hAnsi="Calibri"/>
          <w:sz w:val="22"/>
          <w:szCs w:val="22"/>
        </w:rPr>
        <w:t>required</w:t>
      </w:r>
      <w:r w:rsidR="000D1E74">
        <w:rPr>
          <w:rFonts w:ascii="Calibri" w:hAnsi="Calibri"/>
          <w:sz w:val="22"/>
          <w:szCs w:val="22"/>
        </w:rPr>
        <w:t xml:space="preserve"> – </w:t>
      </w:r>
      <w:r w:rsidR="000D1E74" w:rsidRPr="000D1E74">
        <w:rPr>
          <w:rFonts w:ascii="Calibri" w:hAnsi="Calibri"/>
          <w:i/>
          <w:sz w:val="22"/>
          <w:szCs w:val="22"/>
        </w:rPr>
        <w:t>may be mailed or emailed by registrar</w:t>
      </w:r>
      <w:r w:rsidR="00584994" w:rsidRPr="006A5E7D">
        <w:rPr>
          <w:rFonts w:ascii="Calibri" w:hAnsi="Calibri"/>
          <w:sz w:val="22"/>
          <w:szCs w:val="22"/>
        </w:rPr>
        <w:t xml:space="preserve">)  </w:t>
      </w:r>
    </w:p>
    <w:p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 xml:space="preserve">Two </w:t>
      </w:r>
      <w:r w:rsidR="00584994" w:rsidRPr="006A5E7D">
        <w:rPr>
          <w:rFonts w:ascii="Calibri" w:hAnsi="Calibri"/>
          <w:sz w:val="22"/>
          <w:szCs w:val="22"/>
        </w:rPr>
        <w:t xml:space="preserve">letters of recommendation  </w:t>
      </w:r>
    </w:p>
    <w:p w:rsidR="00B60E17" w:rsidRPr="006A5E7D" w:rsidRDefault="00B60E17" w:rsidP="00BC044C">
      <w:pPr>
        <w:rPr>
          <w:rFonts w:ascii="Calibri" w:hAnsi="Calibri"/>
          <w:sz w:val="22"/>
          <w:szCs w:val="22"/>
        </w:rPr>
      </w:pPr>
    </w:p>
    <w:p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sz w:val="22"/>
          <w:szCs w:val="22"/>
        </w:rPr>
        <w:t>I certify that all the information I have provided on this application form and in all other admission application materials is complete, accurate and true to the best of my knowle</w:t>
      </w:r>
      <w:r w:rsidR="001434CE" w:rsidRPr="006A5E7D">
        <w:rPr>
          <w:rFonts w:ascii="Calibri" w:hAnsi="Calibri"/>
          <w:sz w:val="22"/>
          <w:szCs w:val="22"/>
        </w:rPr>
        <w:t xml:space="preserve">dge. </w:t>
      </w:r>
    </w:p>
    <w:p w:rsidR="00BC044C" w:rsidRPr="006A5E7D" w:rsidRDefault="00BC044C" w:rsidP="00BC044C">
      <w:pPr>
        <w:rPr>
          <w:rFonts w:ascii="Calibri" w:hAnsi="Calibri"/>
        </w:rPr>
      </w:pPr>
    </w:p>
    <w:p w:rsidR="00BC044C" w:rsidRPr="006A5E7D" w:rsidRDefault="00BC044C" w:rsidP="00BC044C">
      <w:pPr>
        <w:rPr>
          <w:rFonts w:ascii="Calibri" w:hAnsi="Calibri"/>
        </w:rPr>
      </w:pPr>
    </w:p>
    <w:p w:rsidR="00BC044C" w:rsidRPr="006A5E7D" w:rsidRDefault="00A96692" w:rsidP="00BC044C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48" style="position:absolute;z-index:251658240" from="220.05pt,7.55pt" to="391.05pt,7.55pt"/>
        </w:pict>
      </w:r>
      <w:r>
        <w:rPr>
          <w:rFonts w:ascii="Calibri" w:hAnsi="Calibri"/>
          <w:noProof/>
        </w:rPr>
        <w:pict>
          <v:line id="_x0000_s1047" style="position:absolute;z-index:251657216" from="4.05pt,7.55pt" to="166.05pt,7.55pt"/>
        </w:pict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</w:p>
    <w:p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</w:rPr>
        <w:tab/>
        <w:t>Applicant Signature</w: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  <w:t>Date</w:t>
      </w:r>
    </w:p>
    <w:p w:rsidR="00BC044C" w:rsidRPr="006A5E7D" w:rsidRDefault="00BC044C" w:rsidP="00BC044C">
      <w:pPr>
        <w:rPr>
          <w:rFonts w:ascii="Calibri" w:hAnsi="Calibri"/>
        </w:rPr>
      </w:pPr>
    </w:p>
    <w:p w:rsidR="00CF5641" w:rsidRPr="006A5E7D" w:rsidRDefault="00E6316A" w:rsidP="00F7476D">
      <w:pPr>
        <w:jc w:val="both"/>
        <w:rPr>
          <w:rFonts w:ascii="Calibri" w:hAnsi="Calibri"/>
          <w:sz w:val="18"/>
          <w:szCs w:val="18"/>
        </w:rPr>
      </w:pPr>
      <w:r w:rsidRPr="006A5E7D">
        <w:rPr>
          <w:rFonts w:ascii="Calibri" w:hAnsi="Calibri"/>
          <w:i/>
          <w:sz w:val="18"/>
          <w:szCs w:val="18"/>
        </w:rPr>
        <w:t xml:space="preserve">The Orthoptic Training Program at the University of Iowa will consider all qualified applicants regardless of race, color, religion, gender or national origin.  </w:t>
      </w:r>
      <w:r w:rsidR="00367B14" w:rsidRPr="006A5E7D">
        <w:rPr>
          <w:rFonts w:ascii="Calibri" w:hAnsi="Calibri"/>
          <w:i/>
          <w:sz w:val="18"/>
          <w:szCs w:val="18"/>
        </w:rPr>
        <w:t xml:space="preserve">Current US residence is preferred.  </w:t>
      </w:r>
      <w:r w:rsidRPr="006A5E7D">
        <w:rPr>
          <w:rFonts w:ascii="Calibri" w:hAnsi="Calibri"/>
          <w:i/>
          <w:sz w:val="18"/>
          <w:szCs w:val="18"/>
        </w:rPr>
        <w:t>Qualified applicants with disabilities will be equally considered unless their attendance, clinical performance, or academic ability is appreciably compromised.</w:t>
      </w:r>
    </w:p>
    <w:sectPr w:rsidR="00CF5641" w:rsidRPr="006A5E7D" w:rsidSect="001434CE">
      <w:type w:val="continuous"/>
      <w:pgSz w:w="12240" w:h="15840" w:code="1"/>
      <w:pgMar w:top="135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91" w:rsidRDefault="007F6F91">
      <w:r>
        <w:separator/>
      </w:r>
    </w:p>
  </w:endnote>
  <w:endnote w:type="continuationSeparator" w:id="0">
    <w:p w:rsidR="007F6F91" w:rsidRDefault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  <w:r w:rsidRPr="005B3C69">
      <w:rPr>
        <w:rStyle w:val="PageNumber"/>
      </w:rPr>
      <w:tab/>
      <w:t xml:space="preserve">- </w:t>
    </w:r>
    <w:r w:rsidRPr="005B3C69">
      <w:rPr>
        <w:rStyle w:val="PageNumber"/>
      </w:rPr>
      <w:fldChar w:fldCharType="begin"/>
    </w:r>
    <w:r w:rsidRPr="005B3C69">
      <w:rPr>
        <w:rStyle w:val="PageNumber"/>
      </w:rPr>
      <w:instrText xml:space="preserve"> PAGE </w:instrText>
    </w:r>
    <w:r w:rsidRPr="005B3C69"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 w:rsidRPr="005B3C69">
      <w:rPr>
        <w:rStyle w:val="PageNumber"/>
      </w:rPr>
      <w:fldChar w:fldCharType="end"/>
    </w:r>
    <w:r w:rsidRPr="005B3C69">
      <w:rPr>
        <w:rStyle w:val="PageNumber"/>
      </w:rPr>
      <w:t xml:space="preserve">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91" w:rsidRDefault="007F6F91">
      <w:r>
        <w:separator/>
      </w:r>
    </w:p>
  </w:footnote>
  <w:footnote w:type="continuationSeparator" w:id="0">
    <w:p w:rsidR="007F6F91" w:rsidRDefault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2" w:rsidRDefault="00A9669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4.15pt;width:293.9pt;height:114.05pt;z-index:251658240;mso-position-horizontal-relative:page;mso-position-vertical-relative:page" o:allowincell="f" filled="f" stroked="f">
          <v:textbox style="mso-next-textbox:#_x0000_s2052" inset="0,0,0,0">
            <w:txbxContent>
              <w:p w:rsidR="00465652" w:rsidRDefault="00465652">
                <w:pPr>
                  <w:pStyle w:val="Heading1"/>
                  <w:spacing w:after="19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Department of Ophthalmology and Visual Sciences</w:t>
                </w:r>
              </w:p>
              <w:p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smartTag>
                </w:smartTag>
                <w:r>
                  <w:rPr>
                    <w:i/>
                    <w:sz w:val="16"/>
                    <w:szCs w:val="16"/>
                  </w:rPr>
                  <w:t>; 11136 PFP</w:t>
                </w:r>
              </w:p>
              <w:p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place">
                  <w:r>
                    <w:rPr>
                      <w:i/>
                      <w:sz w:val="16"/>
                      <w:szCs w:val="16"/>
                    </w:rPr>
                    <w:t xml:space="preserve">Iowa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City  IA</w:t>
                  </w:r>
                  <w:proofErr w:type="gramEnd"/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i/>
                        <w:sz w:val="16"/>
                        <w:szCs w:val="16"/>
                      </w:rPr>
                      <w:t>52242-1091</w:t>
                    </w:r>
                  </w:smartTag>
                </w:smartTag>
              </w:p>
              <w:p w:rsidR="00465652" w:rsidRPr="00773DB0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Pediatric </w:t>
                </w:r>
                <w:proofErr w:type="gramStart"/>
                <w:r>
                  <w:rPr>
                    <w:i/>
                    <w:sz w:val="16"/>
                    <w:szCs w:val="16"/>
                  </w:rPr>
                  <w:t>Ophthalmology  319</w:t>
                </w:r>
                <w:proofErr w:type="gramEnd"/>
                <w:r>
                  <w:rPr>
                    <w:i/>
                    <w:sz w:val="16"/>
                    <w:szCs w:val="16"/>
                  </w:rPr>
                  <w:t>-356-2859</w:t>
                </w:r>
              </w:p>
              <w:p w:rsidR="00465652" w:rsidRDefault="00367B14" w:rsidP="00367B14">
                <w:pPr>
                  <w:spacing w:line="190" w:lineRule="exact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367B14">
                  <w:rPr>
                    <w:b/>
                    <w:i/>
                    <w:sz w:val="16"/>
                    <w:szCs w:val="16"/>
                  </w:rPr>
                  <w:t>https://www.medicine.u</w:t>
                </w:r>
                <w:r>
                  <w:rPr>
                    <w:b/>
                    <w:i/>
                    <w:sz w:val="16"/>
                    <w:szCs w:val="16"/>
                  </w:rPr>
                  <w:t>iowa.edu/eye/orthoptic-training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2.1pt;margin-top:41.05pt;width:525.35pt;height:120.7pt;z-index:-251659264;mso-wrap-edited:t;mso-position-horizontal-relative:page;mso-position-vertical-relative:page" wrapcoords="-1918 -9886 -1918 36589 22302 36589 22275 -9886 -1918 -9886" strokecolor="lime" strokeweight=".25pt">
          <v:imagedata r:id="rId1" o:title="Hosp%20LH%20k" cropbottom="-46033f" cropleft="-55f"/>
          <w10:wrap type="square" side="lef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3D1"/>
    <w:multiLevelType w:val="hybridMultilevel"/>
    <w:tmpl w:val="3E48A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69"/>
    <w:rsid w:val="000366D1"/>
    <w:rsid w:val="00053EFD"/>
    <w:rsid w:val="00061A0B"/>
    <w:rsid w:val="000D1E74"/>
    <w:rsid w:val="00125523"/>
    <w:rsid w:val="001434CE"/>
    <w:rsid w:val="001605BD"/>
    <w:rsid w:val="001749D8"/>
    <w:rsid w:val="00241CEC"/>
    <w:rsid w:val="002640F8"/>
    <w:rsid w:val="0027043D"/>
    <w:rsid w:val="002F62E3"/>
    <w:rsid w:val="0036785D"/>
    <w:rsid w:val="00367B14"/>
    <w:rsid w:val="0037448F"/>
    <w:rsid w:val="00395076"/>
    <w:rsid w:val="003C430A"/>
    <w:rsid w:val="003D0B89"/>
    <w:rsid w:val="003E7924"/>
    <w:rsid w:val="003F6B80"/>
    <w:rsid w:val="004011BF"/>
    <w:rsid w:val="004131FC"/>
    <w:rsid w:val="00451AE3"/>
    <w:rsid w:val="00465652"/>
    <w:rsid w:val="00465C2F"/>
    <w:rsid w:val="00481EAB"/>
    <w:rsid w:val="004C2D89"/>
    <w:rsid w:val="00512571"/>
    <w:rsid w:val="00581124"/>
    <w:rsid w:val="00584994"/>
    <w:rsid w:val="005B3C69"/>
    <w:rsid w:val="005D094E"/>
    <w:rsid w:val="005F0659"/>
    <w:rsid w:val="006106CB"/>
    <w:rsid w:val="00612E7F"/>
    <w:rsid w:val="0063190C"/>
    <w:rsid w:val="006942BB"/>
    <w:rsid w:val="006A5E7D"/>
    <w:rsid w:val="00773DB0"/>
    <w:rsid w:val="00775F03"/>
    <w:rsid w:val="007C5592"/>
    <w:rsid w:val="007D2ABF"/>
    <w:rsid w:val="007F6F91"/>
    <w:rsid w:val="00801B07"/>
    <w:rsid w:val="00887E95"/>
    <w:rsid w:val="00893559"/>
    <w:rsid w:val="0090667B"/>
    <w:rsid w:val="00975914"/>
    <w:rsid w:val="009B14A0"/>
    <w:rsid w:val="00A178E9"/>
    <w:rsid w:val="00A96692"/>
    <w:rsid w:val="00A97A6A"/>
    <w:rsid w:val="00AD0681"/>
    <w:rsid w:val="00B0243B"/>
    <w:rsid w:val="00B31FB5"/>
    <w:rsid w:val="00B36C76"/>
    <w:rsid w:val="00B60E17"/>
    <w:rsid w:val="00B66AD6"/>
    <w:rsid w:val="00BC044C"/>
    <w:rsid w:val="00BF68D8"/>
    <w:rsid w:val="00C73F4D"/>
    <w:rsid w:val="00C741A5"/>
    <w:rsid w:val="00C87861"/>
    <w:rsid w:val="00C95987"/>
    <w:rsid w:val="00CD759D"/>
    <w:rsid w:val="00CF5641"/>
    <w:rsid w:val="00D21080"/>
    <w:rsid w:val="00D21A2B"/>
    <w:rsid w:val="00DB3907"/>
    <w:rsid w:val="00DC5E20"/>
    <w:rsid w:val="00DE1AA9"/>
    <w:rsid w:val="00E32369"/>
    <w:rsid w:val="00E3244D"/>
    <w:rsid w:val="00E6316A"/>
    <w:rsid w:val="00EA1847"/>
    <w:rsid w:val="00F6680E"/>
    <w:rsid w:val="00F7476D"/>
    <w:rsid w:val="00F8131D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80E"/>
    <w:rPr>
      <w:color w:val="0000FF"/>
      <w:u w:val="single"/>
    </w:rPr>
  </w:style>
  <w:style w:type="character" w:customStyle="1" w:styleId="PamKutschke">
    <w:name w:val="Pam Kutschke"/>
    <w:semiHidden/>
    <w:rsid w:val="003E7924"/>
    <w:rPr>
      <w:rFonts w:ascii="Arial" w:hAnsi="Arial" w:cs="Arial" w:hint="default"/>
      <w:color w:val="auto"/>
      <w:sz w:val="24"/>
      <w:szCs w:val="24"/>
    </w:rPr>
  </w:style>
  <w:style w:type="character" w:styleId="PageNumber">
    <w:name w:val="page number"/>
    <w:basedOn w:val="DefaultParagraphFont"/>
    <w:rsid w:val="005B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thoptic%20Program\Orthoptic%20Training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Orthoptic Training Program Template</Template>
  <TotalTime>9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Hospitals and Clinics Letterhead Template</vt:lpstr>
    </vt:vector>
  </TitlesOfParts>
  <Company>UI Health Care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Hospitals and Clinics Letterhead Template</dc:title>
  <dc:creator>Tara Bragg</dc:creator>
  <cp:lastModifiedBy>Bragg, Tara L</cp:lastModifiedBy>
  <cp:revision>7</cp:revision>
  <cp:lastPrinted>2019-02-15T17:16:00Z</cp:lastPrinted>
  <dcterms:created xsi:type="dcterms:W3CDTF">2017-04-26T14:52:00Z</dcterms:created>
  <dcterms:modified xsi:type="dcterms:W3CDTF">2019-02-15T17:16:00Z</dcterms:modified>
</cp:coreProperties>
</file>