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BA81E" w14:textId="77777777" w:rsidR="00CF5641" w:rsidRPr="006A5E7D" w:rsidRDefault="005B3C69" w:rsidP="00CF5641">
      <w:pPr>
        <w:rPr>
          <w:rFonts w:ascii="Calibri" w:hAnsi="Calibri"/>
          <w:b/>
        </w:rPr>
      </w:pPr>
      <w:r w:rsidRPr="006A5E7D">
        <w:rPr>
          <w:rFonts w:ascii="Calibri" w:hAnsi="Calibri"/>
          <w:b/>
          <w:i/>
        </w:rPr>
        <w:t xml:space="preserve">Orthoptic </w:t>
      </w:r>
      <w:r w:rsidR="0063190C">
        <w:rPr>
          <w:rFonts w:ascii="Calibri" w:hAnsi="Calibri"/>
          <w:b/>
          <w:i/>
        </w:rPr>
        <w:t>Fellowship</w:t>
      </w:r>
      <w:r w:rsidRPr="006A5E7D">
        <w:rPr>
          <w:rFonts w:ascii="Calibri" w:hAnsi="Calibri"/>
          <w:b/>
          <w:i/>
        </w:rPr>
        <w:t xml:space="preserve"> Program </w:t>
      </w:r>
    </w:p>
    <w:p w14:paraId="63FD3C9F" w14:textId="7BE677CF" w:rsidR="005B3C69" w:rsidRPr="006A5E7D" w:rsidRDefault="005B3C69" w:rsidP="00CF5641">
      <w:pPr>
        <w:rPr>
          <w:rFonts w:ascii="Calibri" w:hAnsi="Calibri"/>
          <w:b/>
          <w:i/>
        </w:rPr>
      </w:pPr>
      <w:r w:rsidRPr="006A5E7D">
        <w:rPr>
          <w:rFonts w:ascii="Calibri" w:hAnsi="Calibri"/>
          <w:b/>
          <w:i/>
        </w:rPr>
        <w:t>Application 20</w:t>
      </w:r>
      <w:r w:rsidR="00CD759D">
        <w:rPr>
          <w:rFonts w:ascii="Calibri" w:hAnsi="Calibri"/>
          <w:b/>
          <w:i/>
        </w:rPr>
        <w:t>2</w:t>
      </w:r>
      <w:r w:rsidR="00FE2219">
        <w:rPr>
          <w:rFonts w:ascii="Calibri" w:hAnsi="Calibri"/>
          <w:b/>
          <w:i/>
        </w:rPr>
        <w:t>2</w:t>
      </w:r>
    </w:p>
    <w:p w14:paraId="050B82AC" w14:textId="77777777" w:rsidR="00CF5641" w:rsidRPr="006A5E7D" w:rsidRDefault="00CF5641" w:rsidP="00CF5641">
      <w:pPr>
        <w:rPr>
          <w:rFonts w:ascii="Calibri" w:hAnsi="Calibri"/>
        </w:rPr>
      </w:pPr>
    </w:p>
    <w:p w14:paraId="25A0AAF8" w14:textId="77777777" w:rsidR="00CF5641" w:rsidRPr="006A5E7D" w:rsidRDefault="00CF5641" w:rsidP="00CF5641">
      <w:pPr>
        <w:rPr>
          <w:rFonts w:ascii="Calibri" w:hAnsi="Calibri"/>
        </w:rPr>
      </w:pPr>
      <w:r w:rsidRPr="006A5E7D">
        <w:rPr>
          <w:rFonts w:ascii="Calibri" w:hAnsi="Calibri"/>
        </w:rPr>
        <w:t>Please</w:t>
      </w:r>
      <w:r w:rsidR="00773DB0" w:rsidRPr="006A5E7D">
        <w:rPr>
          <w:rFonts w:ascii="Calibri" w:hAnsi="Calibri"/>
        </w:rPr>
        <w:t xml:space="preserve"> </w:t>
      </w:r>
      <w:r w:rsidRPr="006A5E7D">
        <w:rPr>
          <w:rFonts w:ascii="Calibri" w:hAnsi="Calibri"/>
        </w:rPr>
        <w:t>mail</w:t>
      </w:r>
      <w:r w:rsidR="004C2D89" w:rsidRPr="006A5E7D">
        <w:rPr>
          <w:rFonts w:ascii="Calibri" w:hAnsi="Calibri"/>
        </w:rPr>
        <w:t>, fax, or email</w:t>
      </w:r>
      <w:r w:rsidRPr="006A5E7D">
        <w:rPr>
          <w:rFonts w:ascii="Calibri" w:hAnsi="Calibri"/>
        </w:rPr>
        <w:t xml:space="preserve"> </w:t>
      </w:r>
      <w:r w:rsidR="00773DB0" w:rsidRPr="006A5E7D">
        <w:rPr>
          <w:rFonts w:ascii="Calibri" w:hAnsi="Calibri"/>
        </w:rPr>
        <w:t xml:space="preserve">completed application </w:t>
      </w:r>
      <w:r w:rsidRPr="006A5E7D">
        <w:rPr>
          <w:rFonts w:ascii="Calibri" w:hAnsi="Calibri"/>
        </w:rPr>
        <w:t>to:</w:t>
      </w:r>
    </w:p>
    <w:p w14:paraId="1FCBC58F" w14:textId="77777777" w:rsidR="00CF5641" w:rsidRPr="006A5E7D" w:rsidRDefault="00CF5641" w:rsidP="00CF5641">
      <w:pPr>
        <w:rPr>
          <w:rFonts w:ascii="Calibri" w:hAnsi="Calibri"/>
        </w:rPr>
      </w:pPr>
    </w:p>
    <w:p w14:paraId="6766D424" w14:textId="77777777" w:rsidR="00367B14" w:rsidRPr="006A5E7D" w:rsidRDefault="00367B14" w:rsidP="00CF5641">
      <w:pPr>
        <w:rPr>
          <w:rFonts w:ascii="Calibri" w:hAnsi="Calibri"/>
        </w:rPr>
        <w:sectPr w:rsidR="00367B14" w:rsidRPr="006A5E7D">
          <w:footerReference w:type="default" r:id="rId7"/>
          <w:headerReference w:type="first" r:id="rId8"/>
          <w:footerReference w:type="first" r:id="rId9"/>
          <w:pgSz w:w="12240" w:h="15840" w:code="1"/>
          <w:pgMar w:top="1440" w:right="1440" w:bottom="1080" w:left="1800" w:header="720" w:footer="720" w:gutter="0"/>
          <w:cols w:space="720"/>
          <w:titlePg/>
        </w:sectPr>
      </w:pPr>
    </w:p>
    <w:p w14:paraId="6EE55712" w14:textId="77777777" w:rsidR="00CF5641" w:rsidRPr="006A5E7D" w:rsidRDefault="003D0B89" w:rsidP="00CF5641">
      <w:pPr>
        <w:rPr>
          <w:rFonts w:ascii="Calibri" w:hAnsi="Calibri"/>
        </w:rPr>
      </w:pPr>
      <w:r w:rsidRPr="006A5E7D">
        <w:rPr>
          <w:rFonts w:ascii="Calibri" w:hAnsi="Calibri"/>
        </w:rPr>
        <w:t>Tara Bragg</w:t>
      </w:r>
      <w:r w:rsidR="00CF5641" w:rsidRPr="006A5E7D">
        <w:rPr>
          <w:rFonts w:ascii="Calibri" w:hAnsi="Calibri"/>
        </w:rPr>
        <w:t>, CO</w:t>
      </w:r>
    </w:p>
    <w:p w14:paraId="6F4A4040" w14:textId="77777777" w:rsidR="00CF5641" w:rsidRPr="006A5E7D" w:rsidRDefault="00773DB0" w:rsidP="00CF5641">
      <w:pPr>
        <w:rPr>
          <w:rFonts w:ascii="Calibri" w:hAnsi="Calibri"/>
        </w:rPr>
      </w:pPr>
      <w:r w:rsidRPr="006A5E7D">
        <w:rPr>
          <w:rFonts w:ascii="Calibri" w:hAnsi="Calibri"/>
        </w:rPr>
        <w:t xml:space="preserve">UIHC </w:t>
      </w:r>
      <w:r w:rsidR="00584994" w:rsidRPr="006A5E7D">
        <w:rPr>
          <w:rFonts w:ascii="Calibri" w:hAnsi="Calibri"/>
        </w:rPr>
        <w:t>Depar</w:t>
      </w:r>
      <w:r w:rsidR="00CF5641" w:rsidRPr="006A5E7D">
        <w:rPr>
          <w:rFonts w:ascii="Calibri" w:hAnsi="Calibri"/>
        </w:rPr>
        <w:t>t</w:t>
      </w:r>
      <w:r w:rsidR="00584994" w:rsidRPr="006A5E7D">
        <w:rPr>
          <w:rFonts w:ascii="Calibri" w:hAnsi="Calibri"/>
        </w:rPr>
        <w:t>ment</w:t>
      </w:r>
      <w:r w:rsidR="00CF5641" w:rsidRPr="006A5E7D">
        <w:rPr>
          <w:rFonts w:ascii="Calibri" w:hAnsi="Calibri"/>
        </w:rPr>
        <w:t xml:space="preserve"> of Ophthalmology</w:t>
      </w:r>
    </w:p>
    <w:p w14:paraId="0E8FDB0D" w14:textId="77777777" w:rsidR="00CF5641" w:rsidRPr="006A5E7D" w:rsidRDefault="00CF5641" w:rsidP="00CF5641">
      <w:pPr>
        <w:rPr>
          <w:rFonts w:ascii="Calibri" w:hAnsi="Calibri"/>
        </w:rPr>
      </w:pPr>
      <w:smartTag w:uri="urn:schemas-microsoft-com:office:smarttags" w:element="address">
        <w:smartTag w:uri="urn:schemas-microsoft-com:office:smarttags" w:element="Street">
          <w:r w:rsidRPr="006A5E7D">
            <w:rPr>
              <w:rFonts w:ascii="Calibri" w:hAnsi="Calibri"/>
            </w:rPr>
            <w:t>200 Hawkins Drive</w:t>
          </w:r>
        </w:smartTag>
      </w:smartTag>
    </w:p>
    <w:p w14:paraId="3FD348AE" w14:textId="77777777" w:rsidR="00CF5641" w:rsidRPr="006A5E7D" w:rsidRDefault="00CF5641" w:rsidP="00CF5641">
      <w:pPr>
        <w:rPr>
          <w:rFonts w:ascii="Calibri" w:hAnsi="Calibri"/>
        </w:rPr>
      </w:pPr>
      <w:smartTag w:uri="urn:schemas-microsoft-com:office:smarttags" w:element="place">
        <w:smartTag w:uri="urn:schemas-microsoft-com:office:smarttags" w:element="City">
          <w:r w:rsidRPr="006A5E7D">
            <w:rPr>
              <w:rFonts w:ascii="Calibri" w:hAnsi="Calibri"/>
            </w:rPr>
            <w:t>Iowa City</w:t>
          </w:r>
        </w:smartTag>
        <w:r w:rsidRPr="006A5E7D">
          <w:rPr>
            <w:rFonts w:ascii="Calibri" w:hAnsi="Calibri"/>
          </w:rPr>
          <w:t xml:space="preserve">, </w:t>
        </w:r>
        <w:smartTag w:uri="urn:schemas-microsoft-com:office:smarttags" w:element="State">
          <w:r w:rsidRPr="006A5E7D">
            <w:rPr>
              <w:rFonts w:ascii="Calibri" w:hAnsi="Calibri"/>
            </w:rPr>
            <w:t>Iowa</w:t>
          </w:r>
        </w:smartTag>
        <w:r w:rsidRPr="006A5E7D">
          <w:rPr>
            <w:rFonts w:ascii="Calibri" w:hAnsi="Calibri"/>
          </w:rPr>
          <w:t xml:space="preserve"> </w:t>
        </w:r>
        <w:smartTag w:uri="urn:schemas-microsoft-com:office:smarttags" w:element="PostalCode">
          <w:r w:rsidRPr="006A5E7D">
            <w:rPr>
              <w:rFonts w:ascii="Calibri" w:hAnsi="Calibri"/>
            </w:rPr>
            <w:t>52242</w:t>
          </w:r>
        </w:smartTag>
      </w:smartTag>
    </w:p>
    <w:p w14:paraId="27981594" w14:textId="77777777" w:rsidR="004C2D89" w:rsidRPr="006A5E7D" w:rsidRDefault="000366D1" w:rsidP="003C430A">
      <w:pPr>
        <w:tabs>
          <w:tab w:val="left" w:pos="810"/>
        </w:tabs>
        <w:rPr>
          <w:rFonts w:ascii="Calibri" w:hAnsi="Calibri"/>
        </w:rPr>
      </w:pPr>
      <w:r w:rsidRPr="006A5E7D">
        <w:rPr>
          <w:rFonts w:ascii="Calibri" w:hAnsi="Calibri"/>
        </w:rPr>
        <w:t xml:space="preserve">Office: </w:t>
      </w:r>
      <w:r w:rsidR="003C430A">
        <w:rPr>
          <w:rFonts w:ascii="Calibri" w:hAnsi="Calibri"/>
        </w:rPr>
        <w:tab/>
      </w:r>
      <w:r w:rsidRPr="006A5E7D">
        <w:rPr>
          <w:rFonts w:ascii="Calibri" w:hAnsi="Calibri"/>
        </w:rPr>
        <w:t>319-35</w:t>
      </w:r>
      <w:r w:rsidR="003D0B89" w:rsidRPr="006A5E7D">
        <w:rPr>
          <w:rFonts w:ascii="Calibri" w:hAnsi="Calibri"/>
        </w:rPr>
        <w:t>6-3863</w:t>
      </w:r>
    </w:p>
    <w:p w14:paraId="1080847E" w14:textId="77777777" w:rsidR="000366D1" w:rsidRPr="006A5E7D" w:rsidRDefault="000366D1" w:rsidP="003C430A">
      <w:pPr>
        <w:tabs>
          <w:tab w:val="left" w:pos="810"/>
        </w:tabs>
        <w:rPr>
          <w:rFonts w:ascii="Calibri" w:hAnsi="Calibri"/>
        </w:rPr>
      </w:pPr>
      <w:r w:rsidRPr="006A5E7D">
        <w:rPr>
          <w:rFonts w:ascii="Calibri" w:hAnsi="Calibri"/>
        </w:rPr>
        <w:t xml:space="preserve">Fax: </w:t>
      </w:r>
      <w:r w:rsidR="003C430A">
        <w:rPr>
          <w:rFonts w:ascii="Calibri" w:hAnsi="Calibri"/>
        </w:rPr>
        <w:tab/>
      </w:r>
      <w:r w:rsidRPr="006A5E7D">
        <w:rPr>
          <w:rFonts w:ascii="Calibri" w:hAnsi="Calibri"/>
        </w:rPr>
        <w:t>319-384-9831</w:t>
      </w:r>
    </w:p>
    <w:p w14:paraId="2D679251" w14:textId="77777777" w:rsidR="00053EFD" w:rsidRPr="006A5E7D" w:rsidRDefault="003D0B89" w:rsidP="00CF5641">
      <w:pPr>
        <w:rPr>
          <w:rFonts w:ascii="Calibri" w:hAnsi="Calibri"/>
        </w:rPr>
      </w:pPr>
      <w:r w:rsidRPr="006A5E7D">
        <w:rPr>
          <w:rFonts w:ascii="Calibri" w:hAnsi="Calibri"/>
        </w:rPr>
        <w:t>tara-bragg</w:t>
      </w:r>
      <w:r w:rsidR="00053EFD" w:rsidRPr="006A5E7D">
        <w:rPr>
          <w:rFonts w:ascii="Calibri" w:hAnsi="Calibri"/>
        </w:rPr>
        <w:t>@uiowa.edu</w:t>
      </w:r>
    </w:p>
    <w:p w14:paraId="7964FE45" w14:textId="77777777" w:rsidR="00367B14" w:rsidRPr="006A5E7D" w:rsidRDefault="00367B14" w:rsidP="00CF5641">
      <w:pPr>
        <w:rPr>
          <w:rFonts w:ascii="Calibri" w:hAnsi="Calibri"/>
        </w:rPr>
        <w:sectPr w:rsidR="00367B14" w:rsidRPr="006A5E7D" w:rsidSect="00367B14">
          <w:type w:val="continuous"/>
          <w:pgSz w:w="12240" w:h="15840" w:code="1"/>
          <w:pgMar w:top="1440" w:right="1440" w:bottom="1080" w:left="1800" w:header="720" w:footer="720" w:gutter="0"/>
          <w:cols w:num="2" w:space="720"/>
          <w:titlePg/>
        </w:sectPr>
      </w:pPr>
    </w:p>
    <w:p w14:paraId="327B9CE5" w14:textId="77777777" w:rsidR="00CF5641" w:rsidRPr="006A5E7D" w:rsidRDefault="00CF5641" w:rsidP="00CF5641">
      <w:pPr>
        <w:rPr>
          <w:rFonts w:ascii="Calibri" w:hAnsi="Calibri"/>
        </w:rPr>
      </w:pPr>
    </w:p>
    <w:p w14:paraId="4B3ED289" w14:textId="77777777" w:rsidR="00773DB0" w:rsidRPr="006A5E7D" w:rsidRDefault="00EA1847" w:rsidP="00CF5641">
      <w:pPr>
        <w:rPr>
          <w:rFonts w:ascii="Calibri" w:hAnsi="Calibri"/>
        </w:rPr>
      </w:pPr>
      <w:r w:rsidRPr="006A5E7D">
        <w:rPr>
          <w:rFonts w:ascii="Calibri" w:hAnsi="Calibri"/>
        </w:rPr>
        <w:t xml:space="preserve">Applicants </w:t>
      </w:r>
      <w:r w:rsidR="00367B14" w:rsidRPr="006A5E7D">
        <w:rPr>
          <w:rFonts w:ascii="Calibri" w:hAnsi="Calibri"/>
        </w:rPr>
        <w:t>will</w:t>
      </w:r>
      <w:r w:rsidRPr="006A5E7D">
        <w:rPr>
          <w:rFonts w:ascii="Calibri" w:hAnsi="Calibri"/>
        </w:rPr>
        <w:t xml:space="preserve"> be required to attend a personal interview.  </w:t>
      </w:r>
    </w:p>
    <w:p w14:paraId="441FA756" w14:textId="77777777" w:rsidR="001434CE" w:rsidRPr="006A5E7D" w:rsidRDefault="001434CE" w:rsidP="00CF5641">
      <w:pPr>
        <w:rPr>
          <w:rFonts w:ascii="Calibri" w:hAnsi="Calibri"/>
        </w:rPr>
      </w:pPr>
    </w:p>
    <w:p w14:paraId="0D6378B8" w14:textId="40E72B9A" w:rsidR="000D1E74" w:rsidRDefault="00CF5641" w:rsidP="00CF5641">
      <w:pPr>
        <w:rPr>
          <w:rFonts w:ascii="Calibri" w:hAnsi="Calibri"/>
        </w:rPr>
      </w:pPr>
      <w:r w:rsidRPr="006A5E7D">
        <w:rPr>
          <w:rFonts w:ascii="Calibri" w:hAnsi="Calibri"/>
        </w:rPr>
        <w:t>All app</w:t>
      </w:r>
      <w:r w:rsidR="007D2ABF">
        <w:rPr>
          <w:rFonts w:ascii="Calibri" w:hAnsi="Calibri"/>
        </w:rPr>
        <w:t>lication materials</w:t>
      </w:r>
      <w:r w:rsidR="0090667B" w:rsidRPr="006A5E7D">
        <w:rPr>
          <w:rFonts w:ascii="Calibri" w:hAnsi="Calibri"/>
        </w:rPr>
        <w:t xml:space="preserve"> are due </w:t>
      </w:r>
      <w:r w:rsidR="00773DB0" w:rsidRPr="006A5E7D">
        <w:rPr>
          <w:rFonts w:ascii="Calibri" w:hAnsi="Calibri"/>
        </w:rPr>
        <w:t xml:space="preserve">by </w:t>
      </w:r>
      <w:r w:rsidR="000D1E74">
        <w:rPr>
          <w:rFonts w:ascii="Calibri" w:hAnsi="Calibri"/>
        </w:rPr>
        <w:t xml:space="preserve">the end of the day </w:t>
      </w:r>
      <w:r w:rsidR="00CD759D">
        <w:rPr>
          <w:rFonts w:ascii="Calibri" w:hAnsi="Calibri"/>
        </w:rPr>
        <w:t>Monday</w:t>
      </w:r>
      <w:r w:rsidR="000D1E74">
        <w:rPr>
          <w:rFonts w:ascii="Calibri" w:hAnsi="Calibri"/>
        </w:rPr>
        <w:t xml:space="preserve">, </w:t>
      </w:r>
      <w:r w:rsidR="007D2ABF">
        <w:rPr>
          <w:rFonts w:ascii="Calibri" w:hAnsi="Calibri"/>
        </w:rPr>
        <w:t>February</w:t>
      </w:r>
      <w:r w:rsidR="000D1E74">
        <w:rPr>
          <w:rFonts w:ascii="Calibri" w:hAnsi="Calibri"/>
        </w:rPr>
        <w:t xml:space="preserve"> </w:t>
      </w:r>
      <w:r w:rsidR="004D4DFB">
        <w:rPr>
          <w:rFonts w:ascii="Calibri" w:hAnsi="Calibri"/>
        </w:rPr>
        <w:t>1</w:t>
      </w:r>
      <w:r w:rsidR="00D33C78">
        <w:rPr>
          <w:rFonts w:ascii="Calibri" w:hAnsi="Calibri"/>
        </w:rPr>
        <w:t>3</w:t>
      </w:r>
      <w:r w:rsidR="0037448F">
        <w:rPr>
          <w:rFonts w:ascii="Calibri" w:hAnsi="Calibri"/>
        </w:rPr>
        <w:t>,</w:t>
      </w:r>
      <w:r w:rsidR="0090667B" w:rsidRPr="006A5E7D">
        <w:rPr>
          <w:rFonts w:ascii="Calibri" w:hAnsi="Calibri"/>
        </w:rPr>
        <w:t xml:space="preserve"> 20</w:t>
      </w:r>
      <w:r w:rsidR="00CD759D">
        <w:rPr>
          <w:rFonts w:ascii="Calibri" w:hAnsi="Calibri"/>
        </w:rPr>
        <w:t>2</w:t>
      </w:r>
      <w:r w:rsidR="00D33C78">
        <w:rPr>
          <w:rFonts w:ascii="Calibri" w:hAnsi="Calibri"/>
        </w:rPr>
        <w:t>3</w:t>
      </w:r>
      <w:r w:rsidR="00FE2219">
        <w:rPr>
          <w:rFonts w:ascii="Calibri" w:hAnsi="Calibri"/>
        </w:rPr>
        <w:t>.</w:t>
      </w:r>
    </w:p>
    <w:p w14:paraId="3C1AE297" w14:textId="7573B2AA" w:rsidR="00CF5641" w:rsidRPr="006A5E7D" w:rsidRDefault="00CF5641" w:rsidP="00CF5641">
      <w:pPr>
        <w:rPr>
          <w:rFonts w:ascii="Calibri" w:hAnsi="Calibri"/>
        </w:rPr>
      </w:pPr>
      <w:r w:rsidRPr="006A5E7D">
        <w:rPr>
          <w:rFonts w:ascii="Calibri" w:hAnsi="Calibri"/>
        </w:rPr>
        <w:t>T</w:t>
      </w:r>
      <w:r w:rsidR="00E6316A" w:rsidRPr="006A5E7D">
        <w:rPr>
          <w:rFonts w:ascii="Calibri" w:hAnsi="Calibri"/>
        </w:rPr>
        <w:t xml:space="preserve">he program begins </w:t>
      </w:r>
      <w:r w:rsidR="00D33C78">
        <w:rPr>
          <w:rFonts w:ascii="Calibri" w:hAnsi="Calibri"/>
        </w:rPr>
        <w:t>Tuesday</w:t>
      </w:r>
      <w:r w:rsidR="00D21080" w:rsidRPr="006A5E7D">
        <w:rPr>
          <w:rFonts w:ascii="Calibri" w:hAnsi="Calibri"/>
        </w:rPr>
        <w:t>,</w:t>
      </w:r>
      <w:r w:rsidR="00367B14" w:rsidRPr="006A5E7D">
        <w:rPr>
          <w:rFonts w:ascii="Calibri" w:hAnsi="Calibri"/>
        </w:rPr>
        <w:t xml:space="preserve"> August </w:t>
      </w:r>
      <w:r w:rsidR="00FE2219">
        <w:rPr>
          <w:rFonts w:ascii="Calibri" w:hAnsi="Calibri"/>
        </w:rPr>
        <w:t>1</w:t>
      </w:r>
      <w:r w:rsidR="00CD759D">
        <w:rPr>
          <w:rFonts w:ascii="Calibri" w:hAnsi="Calibri"/>
        </w:rPr>
        <w:t>, 202</w:t>
      </w:r>
      <w:r w:rsidR="00D33C78">
        <w:rPr>
          <w:rFonts w:ascii="Calibri" w:hAnsi="Calibri"/>
        </w:rPr>
        <w:t>3</w:t>
      </w:r>
      <w:r w:rsidRPr="006A5E7D">
        <w:rPr>
          <w:rFonts w:ascii="Calibri" w:hAnsi="Calibri"/>
        </w:rPr>
        <w:t>.</w:t>
      </w:r>
    </w:p>
    <w:p w14:paraId="6E739A16" w14:textId="77777777" w:rsidR="00773DB0" w:rsidRPr="006A5E7D" w:rsidRDefault="00773DB0" w:rsidP="00CF5641">
      <w:pPr>
        <w:rPr>
          <w:rFonts w:ascii="Calibri" w:hAnsi="Calibri"/>
        </w:rPr>
      </w:pPr>
    </w:p>
    <w:p w14:paraId="63EB3906" w14:textId="77777777" w:rsidR="00CF5641" w:rsidRPr="006A5E7D" w:rsidRDefault="00CF5641" w:rsidP="00CF5641">
      <w:pPr>
        <w:rPr>
          <w:rFonts w:ascii="Calibri" w:hAnsi="Calibri"/>
        </w:rPr>
      </w:pPr>
    </w:p>
    <w:p w14:paraId="51F77EE9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Date</w:t>
      </w:r>
      <w:r w:rsidR="00E6316A" w:rsidRPr="006A5E7D">
        <w:rPr>
          <w:rFonts w:ascii="Calibri" w:hAnsi="Calibri"/>
          <w:sz w:val="22"/>
        </w:rPr>
        <w:t xml:space="preserve"> _______________________</w:t>
      </w:r>
    </w:p>
    <w:p w14:paraId="1ECC816B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268DB85E" w14:textId="77777777" w:rsidR="004131FC" w:rsidRPr="006A5E7D" w:rsidRDefault="004131FC" w:rsidP="00CF5641">
      <w:pPr>
        <w:rPr>
          <w:rFonts w:ascii="Calibri" w:hAnsi="Calibri"/>
          <w:sz w:val="22"/>
        </w:rPr>
      </w:pPr>
    </w:p>
    <w:p w14:paraId="25E6C777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Name_______________________________________________________</w:t>
      </w:r>
    </w:p>
    <w:p w14:paraId="217EE77D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 </w:t>
      </w:r>
      <w:r w:rsidR="00E6316A" w:rsidRPr="006A5E7D">
        <w:rPr>
          <w:rFonts w:ascii="Calibri" w:hAnsi="Calibri"/>
          <w:sz w:val="22"/>
        </w:rPr>
        <w:t xml:space="preserve">     </w:t>
      </w:r>
      <w:r w:rsidRPr="006A5E7D">
        <w:rPr>
          <w:rFonts w:ascii="Calibri" w:hAnsi="Calibri"/>
          <w:sz w:val="22"/>
        </w:rPr>
        <w:t xml:space="preserve">Last </w:t>
      </w:r>
      <w:r w:rsidR="00E6316A" w:rsidRPr="006A5E7D">
        <w:rPr>
          <w:rFonts w:ascii="Calibri" w:hAnsi="Calibri"/>
          <w:sz w:val="22"/>
        </w:rPr>
        <w:t xml:space="preserve">                             </w:t>
      </w:r>
      <w:r w:rsidRPr="006A5E7D">
        <w:rPr>
          <w:rFonts w:ascii="Calibri" w:hAnsi="Calibri"/>
          <w:sz w:val="22"/>
        </w:rPr>
        <w:t xml:space="preserve">   First                      </w:t>
      </w:r>
      <w:r w:rsidR="00E6316A" w:rsidRPr="006A5E7D">
        <w:rPr>
          <w:rFonts w:ascii="Calibri" w:hAnsi="Calibri"/>
          <w:sz w:val="22"/>
        </w:rPr>
        <w:t xml:space="preserve">   </w:t>
      </w:r>
      <w:r w:rsidRPr="006A5E7D">
        <w:rPr>
          <w:rFonts w:ascii="Calibri" w:hAnsi="Calibri"/>
          <w:sz w:val="22"/>
        </w:rPr>
        <w:t xml:space="preserve">    Middle</w:t>
      </w:r>
    </w:p>
    <w:p w14:paraId="1C837649" w14:textId="77777777" w:rsidR="00E6316A" w:rsidRPr="006A5E7D" w:rsidRDefault="00E6316A" w:rsidP="00CF5641">
      <w:pPr>
        <w:rPr>
          <w:rFonts w:ascii="Calibri" w:hAnsi="Calibri"/>
          <w:sz w:val="22"/>
        </w:rPr>
      </w:pPr>
    </w:p>
    <w:p w14:paraId="7A5D9A1E" w14:textId="77777777" w:rsidR="00E6316A" w:rsidRPr="006A5E7D" w:rsidRDefault="00E6316A" w:rsidP="00CF5641">
      <w:pPr>
        <w:rPr>
          <w:rFonts w:ascii="Calibri" w:hAnsi="Calibri"/>
          <w:sz w:val="22"/>
        </w:rPr>
      </w:pPr>
    </w:p>
    <w:p w14:paraId="73EE7BAA" w14:textId="77777777" w:rsidR="00053EFD" w:rsidRPr="006A5E7D" w:rsidRDefault="00053EFD" w:rsidP="00CF5641">
      <w:pPr>
        <w:rPr>
          <w:rFonts w:ascii="Calibri" w:hAnsi="Calibri"/>
          <w:sz w:val="22"/>
        </w:rPr>
      </w:pPr>
    </w:p>
    <w:p w14:paraId="1F0B11E2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Address_____________________________________________________</w:t>
      </w:r>
    </w:p>
    <w:p w14:paraId="06B9DEF3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23AACD92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 _____________________________________________________</w:t>
      </w:r>
    </w:p>
    <w:p w14:paraId="6A9D23D7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2974EC16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______________________________________________________</w:t>
      </w:r>
    </w:p>
    <w:p w14:paraId="0591E0F0" w14:textId="77777777"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</w:t>
      </w:r>
    </w:p>
    <w:p w14:paraId="486EFB9A" w14:textId="77777777"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______________________________________________________</w:t>
      </w:r>
    </w:p>
    <w:p w14:paraId="64B7276C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61704A53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       </w:t>
      </w:r>
    </w:p>
    <w:p w14:paraId="2BE0482A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Phone   (  </w:t>
      </w:r>
      <w:r w:rsidR="00E6316A" w:rsidRPr="006A5E7D">
        <w:rPr>
          <w:rFonts w:ascii="Calibri" w:hAnsi="Calibri"/>
          <w:sz w:val="22"/>
        </w:rPr>
        <w:t xml:space="preserve"> </w:t>
      </w:r>
      <w:r w:rsidRPr="006A5E7D">
        <w:rPr>
          <w:rFonts w:ascii="Calibri" w:hAnsi="Calibri"/>
          <w:sz w:val="22"/>
        </w:rPr>
        <w:t xml:space="preserve">    </w:t>
      </w:r>
      <w:r w:rsidR="004C2D89" w:rsidRPr="006A5E7D">
        <w:rPr>
          <w:rFonts w:ascii="Calibri" w:hAnsi="Calibri"/>
          <w:sz w:val="22"/>
        </w:rPr>
        <w:t xml:space="preserve">  </w:t>
      </w:r>
      <w:r w:rsidRPr="006A5E7D">
        <w:rPr>
          <w:rFonts w:ascii="Calibri" w:hAnsi="Calibri"/>
          <w:sz w:val="22"/>
        </w:rPr>
        <w:t>)</w:t>
      </w:r>
      <w:r w:rsidR="001434CE" w:rsidRPr="006A5E7D">
        <w:rPr>
          <w:rFonts w:ascii="Calibri" w:hAnsi="Calibri"/>
          <w:sz w:val="22"/>
        </w:rPr>
        <w:t xml:space="preserve"> </w:t>
      </w:r>
      <w:r w:rsidRPr="006A5E7D">
        <w:rPr>
          <w:rFonts w:ascii="Calibri" w:hAnsi="Calibri"/>
          <w:sz w:val="22"/>
        </w:rPr>
        <w:t>_____________________</w:t>
      </w:r>
      <w:r w:rsidR="001434CE" w:rsidRPr="006A5E7D">
        <w:rPr>
          <w:rFonts w:ascii="Calibri" w:hAnsi="Calibri"/>
          <w:sz w:val="22"/>
        </w:rPr>
        <w:t xml:space="preserve"> </w:t>
      </w:r>
      <w:r w:rsidRPr="006A5E7D">
        <w:rPr>
          <w:rFonts w:ascii="Calibri" w:hAnsi="Calibri"/>
          <w:sz w:val="22"/>
        </w:rPr>
        <w:t xml:space="preserve">(    </w:t>
      </w:r>
      <w:r w:rsidR="00E6316A"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 xml:space="preserve">   </w:t>
      </w:r>
      <w:r w:rsidR="004C2D89" w:rsidRPr="006A5E7D">
        <w:rPr>
          <w:rFonts w:ascii="Calibri" w:hAnsi="Calibri"/>
          <w:sz w:val="22"/>
        </w:rPr>
        <w:t xml:space="preserve">  </w:t>
      </w:r>
      <w:r w:rsidR="009B14A0" w:rsidRPr="006A5E7D">
        <w:rPr>
          <w:rFonts w:ascii="Calibri" w:hAnsi="Calibri"/>
          <w:sz w:val="22"/>
        </w:rPr>
        <w:t>)</w:t>
      </w:r>
      <w:r w:rsidR="001434CE"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>______________________</w:t>
      </w:r>
    </w:p>
    <w:p w14:paraId="563D5051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                          </w:t>
      </w:r>
      <w:r w:rsidR="00E6316A" w:rsidRPr="006A5E7D">
        <w:rPr>
          <w:rFonts w:ascii="Calibri" w:hAnsi="Calibri"/>
          <w:sz w:val="22"/>
        </w:rPr>
        <w:t xml:space="preserve">  </w:t>
      </w:r>
      <w:r w:rsidR="004C2D89" w:rsidRPr="006A5E7D">
        <w:rPr>
          <w:rFonts w:ascii="Calibri" w:hAnsi="Calibri"/>
          <w:sz w:val="22"/>
        </w:rPr>
        <w:t xml:space="preserve">  </w:t>
      </w:r>
      <w:r w:rsidR="00E6316A" w:rsidRPr="006A5E7D">
        <w:rPr>
          <w:rFonts w:ascii="Calibri" w:hAnsi="Calibri"/>
          <w:sz w:val="22"/>
        </w:rPr>
        <w:t xml:space="preserve">   </w:t>
      </w:r>
      <w:r w:rsidRPr="006A5E7D">
        <w:rPr>
          <w:rFonts w:ascii="Calibri" w:hAnsi="Calibri"/>
          <w:sz w:val="22"/>
        </w:rPr>
        <w:t xml:space="preserve">Home                                 </w:t>
      </w:r>
      <w:r w:rsidR="00E6316A" w:rsidRPr="006A5E7D">
        <w:rPr>
          <w:rFonts w:ascii="Calibri" w:hAnsi="Calibri"/>
          <w:sz w:val="22"/>
        </w:rPr>
        <w:t xml:space="preserve">      </w:t>
      </w:r>
      <w:r w:rsidRPr="006A5E7D">
        <w:rPr>
          <w:rFonts w:ascii="Calibri" w:hAnsi="Calibri"/>
          <w:sz w:val="22"/>
        </w:rPr>
        <w:t xml:space="preserve">    </w:t>
      </w:r>
      <w:r w:rsidR="004C2D89" w:rsidRPr="006A5E7D">
        <w:rPr>
          <w:rFonts w:ascii="Calibri" w:hAnsi="Calibri"/>
          <w:sz w:val="22"/>
        </w:rPr>
        <w:t xml:space="preserve">     </w:t>
      </w:r>
      <w:r w:rsidRPr="006A5E7D">
        <w:rPr>
          <w:rFonts w:ascii="Calibri" w:hAnsi="Calibri"/>
          <w:sz w:val="22"/>
        </w:rPr>
        <w:t>Cell</w:t>
      </w:r>
    </w:p>
    <w:p w14:paraId="093F2432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565C53CD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Email    _____________________________________________________</w:t>
      </w:r>
    </w:p>
    <w:p w14:paraId="2F07BDCF" w14:textId="77777777" w:rsidR="00584994" w:rsidRPr="006A5E7D" w:rsidRDefault="00584994" w:rsidP="00CF5641">
      <w:pPr>
        <w:rPr>
          <w:rFonts w:ascii="Calibri" w:hAnsi="Calibri"/>
          <w:sz w:val="22"/>
          <w:u w:val="single"/>
        </w:rPr>
      </w:pPr>
    </w:p>
    <w:p w14:paraId="57097BF9" w14:textId="77777777" w:rsidR="00584994" w:rsidRPr="006A5E7D" w:rsidRDefault="00584994" w:rsidP="00CF5641">
      <w:pPr>
        <w:rPr>
          <w:rFonts w:ascii="Calibri" w:hAnsi="Calibri"/>
          <w:sz w:val="22"/>
          <w:u w:val="single"/>
        </w:rPr>
      </w:pPr>
    </w:p>
    <w:p w14:paraId="21E5EE21" w14:textId="77777777" w:rsidR="00CF5641" w:rsidRPr="006A5E7D" w:rsidRDefault="00367B14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  <w:u w:val="single"/>
        </w:rPr>
        <w:br w:type="page"/>
      </w:r>
      <w:r w:rsidR="00CF5641" w:rsidRPr="006A5E7D">
        <w:rPr>
          <w:rFonts w:ascii="Calibri" w:hAnsi="Calibri"/>
          <w:sz w:val="22"/>
          <w:u w:val="single"/>
        </w:rPr>
        <w:lastRenderedPageBreak/>
        <w:t>Educational Background</w:t>
      </w:r>
      <w:r w:rsidR="00CF5641" w:rsidRPr="006A5E7D">
        <w:rPr>
          <w:rFonts w:ascii="Calibri" w:hAnsi="Calibri"/>
          <w:sz w:val="22"/>
        </w:rPr>
        <w:t xml:space="preserve">                                                  </w:t>
      </w:r>
    </w:p>
    <w:p w14:paraId="0CED2655" w14:textId="77777777" w:rsidR="001434CE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Please list in order of attendance with the school attended first listed first.  </w:t>
      </w:r>
    </w:p>
    <w:p w14:paraId="00E44327" w14:textId="77777777" w:rsidR="00CF5641" w:rsidRPr="006A5E7D" w:rsidRDefault="00CF5641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b/>
          <w:sz w:val="22"/>
        </w:rPr>
        <w:t xml:space="preserve">A copy of your </w:t>
      </w:r>
      <w:r w:rsidR="00367B14" w:rsidRPr="006A5E7D">
        <w:rPr>
          <w:rFonts w:ascii="Calibri" w:hAnsi="Calibri"/>
          <w:b/>
          <w:sz w:val="22"/>
        </w:rPr>
        <w:t xml:space="preserve">official </w:t>
      </w:r>
      <w:r w:rsidRPr="006A5E7D">
        <w:rPr>
          <w:rFonts w:ascii="Calibri" w:hAnsi="Calibri"/>
          <w:b/>
          <w:sz w:val="22"/>
        </w:rPr>
        <w:t>college transcripts should be sent to complete this application.</w:t>
      </w:r>
    </w:p>
    <w:p w14:paraId="4FF0F274" w14:textId="77777777" w:rsidR="00CF5641" w:rsidRPr="006A5E7D" w:rsidRDefault="00CF5641" w:rsidP="00CF5641">
      <w:pPr>
        <w:rPr>
          <w:rFonts w:ascii="Calibri" w:hAnsi="Calibri"/>
          <w:sz w:val="22"/>
          <w:u w:val="single"/>
        </w:rPr>
      </w:pPr>
    </w:p>
    <w:p w14:paraId="69922A53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Dates</w:t>
      </w:r>
      <w:r w:rsidR="009B14A0" w:rsidRPr="006A5E7D">
        <w:rPr>
          <w:rFonts w:ascii="Calibri" w:hAnsi="Calibri"/>
          <w:sz w:val="22"/>
        </w:rPr>
        <w:t xml:space="preserve"> Attended</w:t>
      </w:r>
      <w:r w:rsidRPr="006A5E7D">
        <w:rPr>
          <w:rFonts w:ascii="Calibri" w:hAnsi="Calibri"/>
          <w:sz w:val="22"/>
        </w:rPr>
        <w:t xml:space="preserve">     </w:t>
      </w:r>
      <w:r w:rsidR="009B14A0" w:rsidRPr="006A5E7D">
        <w:rPr>
          <w:rFonts w:ascii="Calibri" w:hAnsi="Calibri"/>
          <w:sz w:val="22"/>
        </w:rPr>
        <w:t xml:space="preserve">                  </w:t>
      </w:r>
      <w:r w:rsidR="004C2D89" w:rsidRPr="006A5E7D">
        <w:rPr>
          <w:rFonts w:ascii="Calibri" w:hAnsi="Calibri"/>
          <w:sz w:val="22"/>
        </w:rPr>
        <w:t xml:space="preserve">       </w:t>
      </w:r>
      <w:r w:rsidR="009B14A0" w:rsidRPr="006A5E7D">
        <w:rPr>
          <w:rFonts w:ascii="Calibri" w:hAnsi="Calibri"/>
          <w:sz w:val="22"/>
        </w:rPr>
        <w:t xml:space="preserve">  </w:t>
      </w:r>
      <w:r w:rsidRPr="006A5E7D">
        <w:rPr>
          <w:rFonts w:ascii="Calibri" w:hAnsi="Calibri"/>
          <w:sz w:val="22"/>
        </w:rPr>
        <w:t>School</w:t>
      </w:r>
      <w:r w:rsidR="009B14A0"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ab/>
      </w:r>
      <w:r w:rsidR="009B14A0" w:rsidRPr="006A5E7D">
        <w:rPr>
          <w:rFonts w:ascii="Calibri" w:hAnsi="Calibri"/>
          <w:sz w:val="22"/>
        </w:rPr>
        <w:tab/>
      </w:r>
      <w:r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 xml:space="preserve">                        </w:t>
      </w:r>
      <w:r w:rsidRPr="006A5E7D">
        <w:rPr>
          <w:rFonts w:ascii="Calibri" w:hAnsi="Calibri"/>
          <w:sz w:val="22"/>
        </w:rPr>
        <w:t xml:space="preserve">     Diploma or Major Field</w:t>
      </w:r>
    </w:p>
    <w:p w14:paraId="276EA3D2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5A8F77D1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4CF48689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5BDA080A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56735268" w14:textId="77777777" w:rsidR="001749D8" w:rsidRPr="006A5E7D" w:rsidRDefault="001749D8" w:rsidP="00CF5641">
      <w:pPr>
        <w:rPr>
          <w:rFonts w:ascii="Calibri" w:hAnsi="Calibri"/>
          <w:sz w:val="22"/>
        </w:rPr>
      </w:pPr>
    </w:p>
    <w:p w14:paraId="212D3367" w14:textId="77777777"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5E19C52B" w14:textId="77777777" w:rsidR="009B14A0" w:rsidRPr="006A5E7D" w:rsidRDefault="009B14A0" w:rsidP="00CF5641">
      <w:pPr>
        <w:rPr>
          <w:rFonts w:ascii="Calibri" w:hAnsi="Calibri"/>
          <w:sz w:val="22"/>
        </w:rPr>
      </w:pPr>
    </w:p>
    <w:p w14:paraId="1DADD8CB" w14:textId="77777777" w:rsidR="009B14A0" w:rsidRPr="006A5E7D" w:rsidRDefault="001749D8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316292E1" w14:textId="77777777" w:rsidR="001749D8" w:rsidRPr="006A5E7D" w:rsidRDefault="001749D8" w:rsidP="00CF5641">
      <w:pPr>
        <w:rPr>
          <w:rFonts w:ascii="Calibri" w:hAnsi="Calibri"/>
          <w:sz w:val="22"/>
          <w:u w:val="single"/>
        </w:rPr>
      </w:pPr>
    </w:p>
    <w:p w14:paraId="2DA97EE2" w14:textId="77777777" w:rsidR="00CF5641" w:rsidRPr="006A5E7D" w:rsidRDefault="00CF5641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>Employment History</w:t>
      </w:r>
    </w:p>
    <w:p w14:paraId="5A755FF8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Please list in order of employment with first employer listed first.  If additional space is needed, attach a separate sheet.</w:t>
      </w:r>
    </w:p>
    <w:p w14:paraId="63EF8BF3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77D8E7D4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Dates</w:t>
      </w:r>
      <w:r w:rsidR="00367B14" w:rsidRPr="006A5E7D">
        <w:rPr>
          <w:rFonts w:ascii="Calibri" w:hAnsi="Calibri"/>
          <w:sz w:val="22"/>
        </w:rPr>
        <w:t xml:space="preserve"> </w:t>
      </w:r>
      <w:r w:rsidR="009B14A0" w:rsidRPr="006A5E7D">
        <w:rPr>
          <w:rFonts w:ascii="Calibri" w:hAnsi="Calibri"/>
          <w:sz w:val="22"/>
        </w:rPr>
        <w:t>Employed</w:t>
      </w:r>
      <w:r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 xml:space="preserve">          </w:t>
      </w:r>
      <w:r w:rsidRPr="006A5E7D">
        <w:rPr>
          <w:rFonts w:ascii="Calibri" w:hAnsi="Calibri"/>
          <w:sz w:val="22"/>
        </w:rPr>
        <w:t xml:space="preserve">         </w:t>
      </w:r>
      <w:r w:rsidR="004C2D89" w:rsidRPr="006A5E7D">
        <w:rPr>
          <w:rFonts w:ascii="Calibri" w:hAnsi="Calibri"/>
          <w:sz w:val="22"/>
        </w:rPr>
        <w:t>Company</w:t>
      </w:r>
      <w:r w:rsidRPr="006A5E7D">
        <w:rPr>
          <w:rFonts w:ascii="Calibri" w:hAnsi="Calibri"/>
          <w:sz w:val="22"/>
        </w:rPr>
        <w:t xml:space="preserve">          </w:t>
      </w:r>
      <w:r w:rsidR="009B14A0" w:rsidRPr="006A5E7D">
        <w:rPr>
          <w:rFonts w:ascii="Calibri" w:hAnsi="Calibri"/>
          <w:sz w:val="22"/>
        </w:rPr>
        <w:t xml:space="preserve">          </w:t>
      </w:r>
      <w:r w:rsidRPr="006A5E7D">
        <w:rPr>
          <w:rFonts w:ascii="Calibri" w:hAnsi="Calibri"/>
          <w:sz w:val="22"/>
        </w:rPr>
        <w:t xml:space="preserve">   </w:t>
      </w:r>
      <w:r w:rsidR="004C2D89" w:rsidRPr="006A5E7D">
        <w:rPr>
          <w:rFonts w:ascii="Calibri" w:hAnsi="Calibri"/>
          <w:sz w:val="22"/>
        </w:rPr>
        <w:t>Location (City,</w:t>
      </w:r>
      <w:r w:rsidR="00367B14" w:rsidRPr="006A5E7D">
        <w:rPr>
          <w:rFonts w:ascii="Calibri" w:hAnsi="Calibri"/>
          <w:sz w:val="22"/>
        </w:rPr>
        <w:t xml:space="preserve"> </w:t>
      </w:r>
      <w:r w:rsidR="004C2D89" w:rsidRPr="006A5E7D">
        <w:rPr>
          <w:rFonts w:ascii="Calibri" w:hAnsi="Calibri"/>
          <w:sz w:val="22"/>
        </w:rPr>
        <w:t>State)</w:t>
      </w:r>
      <w:r w:rsidR="009B14A0" w:rsidRPr="006A5E7D">
        <w:rPr>
          <w:rFonts w:ascii="Calibri" w:hAnsi="Calibri"/>
          <w:sz w:val="22"/>
        </w:rPr>
        <w:t xml:space="preserve">               </w:t>
      </w:r>
      <w:r w:rsidR="004C2D89"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 xml:space="preserve">  </w:t>
      </w:r>
      <w:r w:rsidRPr="006A5E7D">
        <w:rPr>
          <w:rFonts w:ascii="Calibri" w:hAnsi="Calibri"/>
          <w:sz w:val="22"/>
        </w:rPr>
        <w:t xml:space="preserve">  Position</w:t>
      </w:r>
    </w:p>
    <w:p w14:paraId="5742A833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333B93DB" w14:textId="77777777" w:rsidR="00CF5641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</w:t>
      </w:r>
      <w:r w:rsidR="002F62E3" w:rsidRPr="006A5E7D">
        <w:rPr>
          <w:rFonts w:ascii="Calibri" w:hAnsi="Calibri"/>
          <w:sz w:val="22"/>
        </w:rPr>
        <w:t>_______________________________</w:t>
      </w:r>
    </w:p>
    <w:p w14:paraId="0FA3FE8B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2168E700" w14:textId="77777777" w:rsidR="00CF5641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</w:t>
      </w:r>
      <w:r w:rsidR="002F62E3" w:rsidRPr="006A5E7D">
        <w:rPr>
          <w:rFonts w:ascii="Calibri" w:hAnsi="Calibri"/>
          <w:sz w:val="22"/>
        </w:rPr>
        <w:t>_______________________________</w:t>
      </w:r>
    </w:p>
    <w:p w14:paraId="5072AFEF" w14:textId="77777777" w:rsidR="009B14A0" w:rsidRPr="006A5E7D" w:rsidRDefault="009B14A0" w:rsidP="00CF5641">
      <w:pPr>
        <w:rPr>
          <w:rFonts w:ascii="Calibri" w:hAnsi="Calibri"/>
          <w:sz w:val="22"/>
        </w:rPr>
      </w:pPr>
    </w:p>
    <w:p w14:paraId="5AD441DC" w14:textId="77777777"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</w:t>
      </w:r>
      <w:r w:rsidR="002F62E3" w:rsidRPr="006A5E7D">
        <w:rPr>
          <w:rFonts w:ascii="Calibri" w:hAnsi="Calibri"/>
          <w:sz w:val="22"/>
        </w:rPr>
        <w:t>_______________________________</w:t>
      </w:r>
    </w:p>
    <w:p w14:paraId="1BEF6D31" w14:textId="77777777" w:rsidR="009B14A0" w:rsidRPr="006A5E7D" w:rsidRDefault="009B14A0" w:rsidP="00CF5641">
      <w:pPr>
        <w:rPr>
          <w:rFonts w:ascii="Calibri" w:hAnsi="Calibri"/>
          <w:sz w:val="22"/>
        </w:rPr>
      </w:pPr>
    </w:p>
    <w:p w14:paraId="4B3CA33A" w14:textId="77777777" w:rsidR="009B14A0" w:rsidRPr="006A5E7D" w:rsidRDefault="009B14A0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</w:t>
      </w:r>
      <w:r w:rsidR="002F62E3" w:rsidRPr="006A5E7D">
        <w:rPr>
          <w:rFonts w:ascii="Calibri" w:hAnsi="Calibri"/>
          <w:sz w:val="22"/>
        </w:rPr>
        <w:t>_______________________________</w:t>
      </w:r>
    </w:p>
    <w:p w14:paraId="704ECB46" w14:textId="77777777" w:rsidR="002F62E3" w:rsidRPr="006A5E7D" w:rsidRDefault="002F62E3" w:rsidP="00CF5641">
      <w:pPr>
        <w:rPr>
          <w:rFonts w:ascii="Calibri" w:hAnsi="Calibri"/>
          <w:sz w:val="22"/>
        </w:rPr>
      </w:pPr>
    </w:p>
    <w:p w14:paraId="19D92927" w14:textId="77777777"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</w:t>
      </w:r>
    </w:p>
    <w:p w14:paraId="3B0C8639" w14:textId="77777777" w:rsidR="00B60E17" w:rsidRPr="006A5E7D" w:rsidRDefault="00B60E17" w:rsidP="00CF5641">
      <w:pPr>
        <w:rPr>
          <w:rFonts w:ascii="Calibri" w:hAnsi="Calibri"/>
          <w:sz w:val="22"/>
          <w:u w:val="single"/>
        </w:rPr>
      </w:pPr>
    </w:p>
    <w:p w14:paraId="6A86165D" w14:textId="77777777" w:rsidR="00CF5641" w:rsidRPr="006A5E7D" w:rsidRDefault="00CF5641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>References</w:t>
      </w:r>
    </w:p>
    <w:p w14:paraId="3514EFF0" w14:textId="77777777" w:rsidR="00CF5641" w:rsidRPr="006A5E7D" w:rsidRDefault="00CF5641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List below at least two individuals you have asked to send letters of recommendation on your behalf</w:t>
      </w:r>
      <w:r w:rsidR="009B14A0" w:rsidRPr="006A5E7D">
        <w:rPr>
          <w:rFonts w:ascii="Calibri" w:hAnsi="Calibri"/>
          <w:sz w:val="22"/>
        </w:rPr>
        <w:t>.</w:t>
      </w:r>
    </w:p>
    <w:p w14:paraId="7F459137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2AE0F2AD" w14:textId="77777777" w:rsidR="009B14A0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1) </w:t>
      </w:r>
      <w:r w:rsidR="009B14A0" w:rsidRPr="006A5E7D">
        <w:rPr>
          <w:rFonts w:ascii="Calibri" w:hAnsi="Calibri"/>
          <w:sz w:val="22"/>
        </w:rPr>
        <w:t>Name __________________________________________</w:t>
      </w:r>
      <w:r w:rsidRPr="006A5E7D">
        <w:rPr>
          <w:rFonts w:ascii="Calibri" w:hAnsi="Calibri"/>
          <w:sz w:val="22"/>
        </w:rPr>
        <w:t>______________________________</w:t>
      </w:r>
    </w:p>
    <w:p w14:paraId="12CAAEE4" w14:textId="77777777" w:rsidR="009B14A0" w:rsidRPr="006A5E7D" w:rsidRDefault="009B14A0" w:rsidP="00CF5641">
      <w:pPr>
        <w:rPr>
          <w:rFonts w:ascii="Calibri" w:hAnsi="Calibri"/>
          <w:sz w:val="22"/>
        </w:rPr>
      </w:pPr>
    </w:p>
    <w:p w14:paraId="04A424B8" w14:textId="77777777" w:rsidR="009B14A0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>Address _________________________________________</w:t>
      </w:r>
      <w:r w:rsidRPr="006A5E7D">
        <w:rPr>
          <w:rFonts w:ascii="Calibri" w:hAnsi="Calibri"/>
          <w:sz w:val="22"/>
        </w:rPr>
        <w:t>_____________________________</w:t>
      </w:r>
    </w:p>
    <w:p w14:paraId="282149B0" w14:textId="77777777" w:rsidR="009B14A0" w:rsidRPr="006A5E7D" w:rsidRDefault="009B14A0" w:rsidP="00CF5641">
      <w:pPr>
        <w:rPr>
          <w:rFonts w:ascii="Calibri" w:hAnsi="Calibri"/>
          <w:sz w:val="22"/>
        </w:rPr>
      </w:pPr>
    </w:p>
    <w:p w14:paraId="2014AA2C" w14:textId="77777777" w:rsidR="009B14A0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>Phone/Email _____________________________________</w:t>
      </w:r>
      <w:r w:rsidRPr="006A5E7D">
        <w:rPr>
          <w:rFonts w:ascii="Calibri" w:hAnsi="Calibri"/>
          <w:sz w:val="22"/>
        </w:rPr>
        <w:t>______________________________</w:t>
      </w:r>
    </w:p>
    <w:p w14:paraId="53D12D87" w14:textId="77777777" w:rsidR="009B14A0" w:rsidRPr="006A5E7D" w:rsidRDefault="009B14A0" w:rsidP="00CF5641">
      <w:pPr>
        <w:rPr>
          <w:rFonts w:ascii="Calibri" w:hAnsi="Calibri"/>
          <w:sz w:val="22"/>
        </w:rPr>
      </w:pPr>
    </w:p>
    <w:p w14:paraId="1ACC8231" w14:textId="77777777" w:rsidR="009B14A0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</w:t>
      </w:r>
      <w:r w:rsidR="009B14A0" w:rsidRPr="006A5E7D">
        <w:rPr>
          <w:rFonts w:ascii="Calibri" w:hAnsi="Calibri"/>
          <w:sz w:val="22"/>
        </w:rPr>
        <w:t>Relation to Applicant ______________________________</w:t>
      </w:r>
      <w:r w:rsidRPr="006A5E7D">
        <w:rPr>
          <w:rFonts w:ascii="Calibri" w:hAnsi="Calibri"/>
          <w:sz w:val="22"/>
        </w:rPr>
        <w:t>______________________________</w:t>
      </w:r>
    </w:p>
    <w:p w14:paraId="32AB45BA" w14:textId="77777777" w:rsidR="00CF5641" w:rsidRPr="006A5E7D" w:rsidRDefault="00CF5641" w:rsidP="00CF5641">
      <w:pPr>
        <w:rPr>
          <w:rFonts w:ascii="Calibri" w:hAnsi="Calibri"/>
          <w:sz w:val="22"/>
        </w:rPr>
      </w:pPr>
    </w:p>
    <w:p w14:paraId="6F9EC5B0" w14:textId="77777777" w:rsidR="002F62E3" w:rsidRPr="006A5E7D" w:rsidRDefault="002F62E3" w:rsidP="002F62E3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2) Name ________________________________________________________________________</w:t>
      </w:r>
    </w:p>
    <w:p w14:paraId="3912D7F7" w14:textId="77777777" w:rsidR="002F62E3" w:rsidRPr="006A5E7D" w:rsidRDefault="002F62E3" w:rsidP="002F62E3">
      <w:pPr>
        <w:rPr>
          <w:rFonts w:ascii="Calibri" w:hAnsi="Calibri"/>
          <w:sz w:val="22"/>
        </w:rPr>
      </w:pPr>
    </w:p>
    <w:p w14:paraId="22F3EF48" w14:textId="77777777" w:rsidR="002F62E3" w:rsidRPr="006A5E7D" w:rsidRDefault="002F62E3" w:rsidP="002F62E3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Address _______________________________________________________________________</w:t>
      </w:r>
    </w:p>
    <w:p w14:paraId="032F5AC0" w14:textId="77777777" w:rsidR="002F62E3" w:rsidRPr="006A5E7D" w:rsidRDefault="002F62E3" w:rsidP="002F62E3">
      <w:pPr>
        <w:rPr>
          <w:rFonts w:ascii="Calibri" w:hAnsi="Calibri"/>
          <w:sz w:val="22"/>
        </w:rPr>
      </w:pPr>
    </w:p>
    <w:p w14:paraId="4AB93710" w14:textId="77777777" w:rsidR="002F62E3" w:rsidRPr="006A5E7D" w:rsidRDefault="002F62E3" w:rsidP="002F62E3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Phone/Email ___________________________________________________________________</w:t>
      </w:r>
    </w:p>
    <w:p w14:paraId="3E824D50" w14:textId="77777777" w:rsidR="002F62E3" w:rsidRPr="006A5E7D" w:rsidRDefault="002F62E3" w:rsidP="002F62E3">
      <w:pPr>
        <w:rPr>
          <w:rFonts w:ascii="Calibri" w:hAnsi="Calibri"/>
          <w:sz w:val="22"/>
        </w:rPr>
      </w:pPr>
    </w:p>
    <w:p w14:paraId="27DCC124" w14:textId="77777777" w:rsidR="002F62E3" w:rsidRPr="006A5E7D" w:rsidRDefault="002F62E3" w:rsidP="002F62E3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 xml:space="preserve">    Relation to Applicant ____________________________________________________________</w:t>
      </w:r>
    </w:p>
    <w:p w14:paraId="5AEA5C11" w14:textId="77777777" w:rsidR="00CF5641" w:rsidRPr="006A5E7D" w:rsidRDefault="00CF5641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lastRenderedPageBreak/>
        <w:t>H</w:t>
      </w:r>
      <w:r w:rsidR="00B60E17" w:rsidRPr="006A5E7D">
        <w:rPr>
          <w:rFonts w:ascii="Calibri" w:hAnsi="Calibri"/>
          <w:sz w:val="22"/>
          <w:u w:val="single"/>
        </w:rPr>
        <w:t>ave you had any experience working in</w:t>
      </w:r>
      <w:r w:rsidR="00584994" w:rsidRPr="006A5E7D">
        <w:rPr>
          <w:rFonts w:ascii="Calibri" w:hAnsi="Calibri"/>
          <w:sz w:val="22"/>
          <w:u w:val="single"/>
        </w:rPr>
        <w:t xml:space="preserve"> an </w:t>
      </w:r>
      <w:r w:rsidRPr="006A5E7D">
        <w:rPr>
          <w:rFonts w:ascii="Calibri" w:hAnsi="Calibri"/>
          <w:sz w:val="22"/>
          <w:u w:val="single"/>
        </w:rPr>
        <w:t xml:space="preserve">ophthalmology </w:t>
      </w:r>
      <w:r w:rsidR="00584994" w:rsidRPr="006A5E7D">
        <w:rPr>
          <w:rFonts w:ascii="Calibri" w:hAnsi="Calibri"/>
          <w:sz w:val="22"/>
          <w:u w:val="single"/>
        </w:rPr>
        <w:t>clinic or other eye care facility?</w:t>
      </w:r>
      <w:r w:rsidRPr="006A5E7D">
        <w:rPr>
          <w:rFonts w:ascii="Calibri" w:hAnsi="Calibri"/>
          <w:sz w:val="22"/>
          <w:u w:val="single"/>
        </w:rPr>
        <w:t xml:space="preserve"> </w:t>
      </w:r>
    </w:p>
    <w:p w14:paraId="6BDAD7C8" w14:textId="77777777" w:rsidR="00E6316A" w:rsidRPr="006A5E7D" w:rsidRDefault="00E6316A" w:rsidP="00CF5641">
      <w:pPr>
        <w:rPr>
          <w:rFonts w:ascii="Calibri" w:hAnsi="Calibri"/>
          <w:sz w:val="22"/>
        </w:rPr>
      </w:pPr>
    </w:p>
    <w:p w14:paraId="45950B2B" w14:textId="77777777"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01DA3FAD" w14:textId="77777777" w:rsidR="00E6316A" w:rsidRPr="006A5E7D" w:rsidRDefault="00E6316A" w:rsidP="00CF5641">
      <w:pPr>
        <w:rPr>
          <w:rFonts w:ascii="Calibri" w:hAnsi="Calibri"/>
          <w:sz w:val="22"/>
        </w:rPr>
      </w:pPr>
    </w:p>
    <w:p w14:paraId="2CC9752A" w14:textId="77777777"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47A09145" w14:textId="77777777" w:rsidR="002F62E3" w:rsidRPr="006A5E7D" w:rsidRDefault="002F62E3" w:rsidP="00CF5641">
      <w:pPr>
        <w:rPr>
          <w:rFonts w:ascii="Calibri" w:hAnsi="Calibri"/>
          <w:sz w:val="22"/>
        </w:rPr>
      </w:pPr>
    </w:p>
    <w:p w14:paraId="75F1D9B5" w14:textId="77777777"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5A39E632" w14:textId="77777777" w:rsidR="002F62E3" w:rsidRPr="006A5E7D" w:rsidRDefault="002F62E3" w:rsidP="00CF5641">
      <w:pPr>
        <w:rPr>
          <w:rFonts w:ascii="Calibri" w:hAnsi="Calibri"/>
          <w:sz w:val="22"/>
        </w:rPr>
      </w:pPr>
    </w:p>
    <w:p w14:paraId="7A40E64D" w14:textId="77777777" w:rsidR="00E6316A" w:rsidRPr="006A5E7D" w:rsidRDefault="00E6316A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 xml:space="preserve">Have you ever worked closely with small children?  </w:t>
      </w:r>
    </w:p>
    <w:p w14:paraId="26D00585" w14:textId="77777777" w:rsidR="00E6316A" w:rsidRPr="006A5E7D" w:rsidRDefault="00E6316A" w:rsidP="00CF5641">
      <w:pPr>
        <w:rPr>
          <w:rFonts w:ascii="Calibri" w:hAnsi="Calibri"/>
          <w:sz w:val="22"/>
          <w:u w:val="single"/>
        </w:rPr>
      </w:pPr>
    </w:p>
    <w:p w14:paraId="15708860" w14:textId="77777777"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192C822D" w14:textId="77777777" w:rsidR="002F62E3" w:rsidRPr="006A5E7D" w:rsidRDefault="002F62E3" w:rsidP="00CF5641">
      <w:pPr>
        <w:rPr>
          <w:rFonts w:ascii="Calibri" w:hAnsi="Calibri"/>
          <w:sz w:val="22"/>
        </w:rPr>
      </w:pPr>
    </w:p>
    <w:p w14:paraId="5B8AADC5" w14:textId="77777777"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72394BF5" w14:textId="77777777" w:rsidR="002F62E3" w:rsidRPr="006A5E7D" w:rsidRDefault="002F62E3" w:rsidP="00CF5641">
      <w:pPr>
        <w:rPr>
          <w:rFonts w:ascii="Calibri" w:hAnsi="Calibri"/>
          <w:sz w:val="22"/>
        </w:rPr>
      </w:pPr>
    </w:p>
    <w:p w14:paraId="1B23FDB4" w14:textId="77777777" w:rsidR="002F62E3" w:rsidRPr="006A5E7D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4EC89411" w14:textId="77777777" w:rsidR="002F62E3" w:rsidRPr="006A5E7D" w:rsidRDefault="002F62E3" w:rsidP="00CF5641">
      <w:pPr>
        <w:rPr>
          <w:rFonts w:ascii="Calibri" w:hAnsi="Calibri"/>
          <w:sz w:val="22"/>
        </w:rPr>
      </w:pPr>
    </w:p>
    <w:p w14:paraId="7FE53A6C" w14:textId="77777777" w:rsidR="002F62E3" w:rsidRPr="006A5E7D" w:rsidRDefault="00BC044C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>Do you have or have you had any illness or physical disability that might interfere with your training as an orthoptic student? If yes, please explain.</w:t>
      </w:r>
    </w:p>
    <w:p w14:paraId="17FF30CE" w14:textId="77777777" w:rsidR="00B60E17" w:rsidRPr="006A5E7D" w:rsidRDefault="00B60E17" w:rsidP="00CF5641">
      <w:pPr>
        <w:rPr>
          <w:rFonts w:ascii="Calibri" w:hAnsi="Calibri"/>
          <w:sz w:val="22"/>
          <w:u w:val="single"/>
        </w:rPr>
      </w:pPr>
    </w:p>
    <w:p w14:paraId="34001425" w14:textId="77777777" w:rsidR="00B60E17" w:rsidRPr="006A5E7D" w:rsidRDefault="00B60E17" w:rsidP="00B60E17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0211A9F5" w14:textId="77777777" w:rsidR="00B60E17" w:rsidRPr="006A5E7D" w:rsidRDefault="00B60E17" w:rsidP="00B60E17">
      <w:pPr>
        <w:rPr>
          <w:rFonts w:ascii="Calibri" w:hAnsi="Calibri"/>
          <w:sz w:val="22"/>
        </w:rPr>
      </w:pPr>
    </w:p>
    <w:p w14:paraId="7AB1DFA9" w14:textId="77777777" w:rsidR="00B60E17" w:rsidRPr="006A5E7D" w:rsidRDefault="00B60E17" w:rsidP="00B60E17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14DE576D" w14:textId="77777777" w:rsidR="00BC044C" w:rsidRPr="006A5E7D" w:rsidRDefault="00BC044C" w:rsidP="00CF5641">
      <w:pPr>
        <w:rPr>
          <w:rFonts w:ascii="Calibri" w:hAnsi="Calibri"/>
          <w:sz w:val="22"/>
          <w:u w:val="single"/>
        </w:rPr>
      </w:pPr>
    </w:p>
    <w:p w14:paraId="30CCB2E9" w14:textId="77777777" w:rsidR="001749D8" w:rsidRPr="006A5E7D" w:rsidRDefault="001749D8" w:rsidP="00CF5641">
      <w:pPr>
        <w:rPr>
          <w:rFonts w:ascii="Calibri" w:hAnsi="Calibri"/>
          <w:sz w:val="22"/>
          <w:u w:val="single"/>
        </w:rPr>
      </w:pPr>
      <w:r w:rsidRPr="006A5E7D">
        <w:rPr>
          <w:rFonts w:ascii="Calibri" w:hAnsi="Calibri"/>
          <w:sz w:val="22"/>
          <w:u w:val="single"/>
        </w:rPr>
        <w:t>How did you hear about our training program?</w:t>
      </w:r>
    </w:p>
    <w:p w14:paraId="37F864F8" w14:textId="77777777" w:rsidR="001749D8" w:rsidRPr="006A5E7D" w:rsidRDefault="001749D8" w:rsidP="00CF5641">
      <w:pPr>
        <w:rPr>
          <w:rFonts w:ascii="Calibri" w:hAnsi="Calibri"/>
          <w:sz w:val="22"/>
        </w:rPr>
      </w:pPr>
    </w:p>
    <w:p w14:paraId="4F464D24" w14:textId="77777777" w:rsidR="001749D8" w:rsidRPr="006A5E7D" w:rsidRDefault="001749D8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570A501E" w14:textId="77777777" w:rsidR="001749D8" w:rsidRPr="006A5E7D" w:rsidRDefault="001749D8" w:rsidP="00CF5641">
      <w:pPr>
        <w:rPr>
          <w:rFonts w:ascii="Calibri" w:hAnsi="Calibri"/>
          <w:sz w:val="22"/>
        </w:rPr>
      </w:pPr>
    </w:p>
    <w:p w14:paraId="41B07A45" w14:textId="77777777" w:rsidR="002F62E3" w:rsidRDefault="002F62E3" w:rsidP="00CF5641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2A4F8E12" w14:textId="77777777" w:rsidR="00CD759D" w:rsidRPr="006A5E7D" w:rsidRDefault="00CD759D" w:rsidP="00CF5641">
      <w:pPr>
        <w:rPr>
          <w:rFonts w:ascii="Calibri" w:hAnsi="Calibri"/>
          <w:sz w:val="22"/>
        </w:rPr>
      </w:pPr>
    </w:p>
    <w:p w14:paraId="490A1CAF" w14:textId="77777777" w:rsidR="00CD759D" w:rsidRPr="006A5E7D" w:rsidRDefault="00CD759D" w:rsidP="00CD759D">
      <w:pPr>
        <w:rPr>
          <w:rFonts w:ascii="Calibri" w:hAnsi="Calibri"/>
          <w:sz w:val="22"/>
        </w:rPr>
      </w:pPr>
      <w:r w:rsidRPr="006A5E7D">
        <w:rPr>
          <w:rFonts w:ascii="Calibri" w:hAnsi="Calibri"/>
          <w:sz w:val="22"/>
        </w:rPr>
        <w:t>_________________________________________________________________________________</w:t>
      </w:r>
    </w:p>
    <w:p w14:paraId="23FB3EBE" w14:textId="77777777" w:rsidR="00BC044C" w:rsidRPr="006A5E7D" w:rsidRDefault="00BC044C" w:rsidP="00CF5641">
      <w:pPr>
        <w:rPr>
          <w:rFonts w:ascii="Calibri" w:hAnsi="Calibri"/>
          <w:sz w:val="22"/>
        </w:rPr>
      </w:pPr>
    </w:p>
    <w:p w14:paraId="78A2B857" w14:textId="77777777" w:rsidR="00CD759D" w:rsidRDefault="00CD759D" w:rsidP="00CD759D">
      <w:pPr>
        <w:rPr>
          <w:rFonts w:ascii="Calibri" w:hAnsi="Calibri"/>
          <w:u w:val="single"/>
        </w:rPr>
      </w:pPr>
      <w:r w:rsidRPr="00CD759D">
        <w:rPr>
          <w:rFonts w:ascii="Calibri" w:hAnsi="Calibri"/>
          <w:u w:val="single"/>
        </w:rPr>
        <w:t>Are you legally eligible to work in the US during the duration of this training program?</w:t>
      </w:r>
    </w:p>
    <w:p w14:paraId="1586E016" w14:textId="77777777" w:rsidR="00CD759D" w:rsidRDefault="00CD759D" w:rsidP="00CD759D">
      <w:pPr>
        <w:rPr>
          <w:rFonts w:ascii="Calibri" w:hAnsi="Calibri"/>
          <w:u w:val="single"/>
        </w:rPr>
      </w:pPr>
    </w:p>
    <w:p w14:paraId="724F76D8" w14:textId="77777777" w:rsidR="00CD759D" w:rsidRPr="00CD759D" w:rsidRDefault="00CD759D" w:rsidP="00CD759D">
      <w:pPr>
        <w:jc w:val="center"/>
        <w:rPr>
          <w:rFonts w:ascii="Calibri" w:hAnsi="Calibri"/>
        </w:rPr>
      </w:pPr>
      <w:r w:rsidRPr="00CD759D">
        <w:rPr>
          <w:rFonts w:ascii="Calibri" w:hAnsi="Calibri"/>
        </w:rPr>
        <w:t>Yes</w:t>
      </w:r>
      <w:r w:rsidRPr="00CD759D">
        <w:rPr>
          <w:rFonts w:ascii="Calibri" w:hAnsi="Calibri"/>
        </w:rPr>
        <w:tab/>
        <w:t>No</w:t>
      </w:r>
    </w:p>
    <w:p w14:paraId="6D8F27EA" w14:textId="77777777" w:rsidR="00CD759D" w:rsidRPr="00CD759D" w:rsidRDefault="00CD759D" w:rsidP="00CD759D">
      <w:pPr>
        <w:rPr>
          <w:rFonts w:ascii="Calibri" w:hAnsi="Calibri"/>
          <w:u w:val="single"/>
        </w:rPr>
      </w:pPr>
    </w:p>
    <w:p w14:paraId="27FB2822" w14:textId="77777777" w:rsidR="00CD759D" w:rsidRDefault="00CD759D" w:rsidP="00CD759D">
      <w:pPr>
        <w:rPr>
          <w:rFonts w:ascii="Calibri" w:hAnsi="Calibri"/>
          <w:u w:val="single"/>
        </w:rPr>
      </w:pPr>
      <w:r w:rsidRPr="00CD759D">
        <w:rPr>
          <w:rFonts w:ascii="Calibri" w:hAnsi="Calibri"/>
          <w:u w:val="single"/>
        </w:rPr>
        <w:t>Do you now or in the future need sponsorship from an employer in order to obtain, extend or renew your authorizati</w:t>
      </w:r>
      <w:r w:rsidR="00A96692">
        <w:rPr>
          <w:rFonts w:ascii="Calibri" w:hAnsi="Calibri"/>
          <w:u w:val="single"/>
        </w:rPr>
        <w:t>on to work in the United States?</w:t>
      </w:r>
    </w:p>
    <w:p w14:paraId="693F5805" w14:textId="77777777" w:rsidR="00CD759D" w:rsidRDefault="00CD759D" w:rsidP="00CD759D">
      <w:pPr>
        <w:rPr>
          <w:rFonts w:ascii="Calibri" w:hAnsi="Calibri"/>
          <w:u w:val="single"/>
        </w:rPr>
      </w:pPr>
    </w:p>
    <w:p w14:paraId="3E20B672" w14:textId="77777777" w:rsidR="00CD759D" w:rsidRPr="00CD759D" w:rsidRDefault="00CD759D" w:rsidP="00CD759D">
      <w:pPr>
        <w:jc w:val="center"/>
        <w:rPr>
          <w:rFonts w:ascii="Calibri" w:hAnsi="Calibri"/>
        </w:rPr>
      </w:pPr>
      <w:r w:rsidRPr="00CD759D">
        <w:rPr>
          <w:rFonts w:ascii="Calibri" w:hAnsi="Calibri"/>
        </w:rPr>
        <w:t>Yes</w:t>
      </w:r>
      <w:r w:rsidRPr="00CD759D">
        <w:rPr>
          <w:rFonts w:ascii="Calibri" w:hAnsi="Calibri"/>
        </w:rPr>
        <w:tab/>
        <w:t>No</w:t>
      </w:r>
    </w:p>
    <w:p w14:paraId="08040C35" w14:textId="77777777" w:rsidR="00CD759D" w:rsidRPr="00CD759D" w:rsidRDefault="00CD759D" w:rsidP="00CD759D">
      <w:pPr>
        <w:rPr>
          <w:rFonts w:ascii="Calibri" w:hAnsi="Calibri"/>
          <w:u w:val="single"/>
        </w:rPr>
      </w:pPr>
    </w:p>
    <w:p w14:paraId="1E550A19" w14:textId="77777777" w:rsidR="00584994" w:rsidRDefault="00CD759D" w:rsidP="00CD759D">
      <w:pPr>
        <w:rPr>
          <w:rFonts w:ascii="Calibri" w:hAnsi="Calibri"/>
          <w:u w:val="single"/>
        </w:rPr>
      </w:pPr>
      <w:r w:rsidRPr="00CD759D">
        <w:rPr>
          <w:rFonts w:ascii="Calibri" w:hAnsi="Calibri"/>
          <w:u w:val="single"/>
        </w:rPr>
        <w:t>If yes, what type of Visa will you pursue?</w:t>
      </w:r>
    </w:p>
    <w:p w14:paraId="3F712771" w14:textId="77777777" w:rsidR="00481EAB" w:rsidRDefault="00481EAB" w:rsidP="00BC044C">
      <w:pPr>
        <w:rPr>
          <w:rFonts w:ascii="Calibri" w:hAnsi="Calibri"/>
          <w:u w:val="single"/>
        </w:rPr>
      </w:pPr>
    </w:p>
    <w:p w14:paraId="7302E307" w14:textId="77777777" w:rsidR="00481EAB" w:rsidRPr="00481EAB" w:rsidRDefault="00481EAB" w:rsidP="00BC044C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__________________________________________________________________________</w:t>
      </w:r>
    </w:p>
    <w:p w14:paraId="50CC8099" w14:textId="77777777" w:rsidR="00584994" w:rsidRPr="006A5E7D" w:rsidRDefault="00584994" w:rsidP="00BC044C">
      <w:pPr>
        <w:rPr>
          <w:rFonts w:ascii="Calibri" w:hAnsi="Calibri"/>
        </w:rPr>
      </w:pPr>
    </w:p>
    <w:p w14:paraId="506E4D91" w14:textId="77777777" w:rsidR="00584994" w:rsidRPr="006A5E7D" w:rsidRDefault="00CD759D" w:rsidP="00BC044C">
      <w:pPr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br w:type="page"/>
      </w:r>
      <w:r w:rsidR="00B60E17" w:rsidRPr="006A5E7D">
        <w:rPr>
          <w:rFonts w:ascii="Calibri" w:hAnsi="Calibri"/>
          <w:sz w:val="22"/>
          <w:szCs w:val="22"/>
          <w:u w:val="single"/>
        </w:rPr>
        <w:lastRenderedPageBreak/>
        <w:t xml:space="preserve">In addition, please </w:t>
      </w:r>
      <w:r w:rsidR="001434CE" w:rsidRPr="006A5E7D">
        <w:rPr>
          <w:rFonts w:ascii="Calibri" w:hAnsi="Calibri"/>
          <w:sz w:val="22"/>
          <w:szCs w:val="22"/>
          <w:u w:val="single"/>
        </w:rPr>
        <w:t xml:space="preserve">include or send the following </w:t>
      </w:r>
      <w:r w:rsidR="00584994" w:rsidRPr="006A5E7D">
        <w:rPr>
          <w:rFonts w:ascii="Calibri" w:hAnsi="Calibri"/>
          <w:sz w:val="22"/>
          <w:szCs w:val="22"/>
          <w:u w:val="single"/>
        </w:rPr>
        <w:t>:</w:t>
      </w:r>
    </w:p>
    <w:p w14:paraId="32A2814D" w14:textId="77777777" w:rsidR="00B60E17" w:rsidRPr="006A5E7D" w:rsidRDefault="00B60E17" w:rsidP="00BC044C">
      <w:pPr>
        <w:rPr>
          <w:rFonts w:ascii="Calibri" w:hAnsi="Calibri"/>
          <w:sz w:val="22"/>
          <w:szCs w:val="22"/>
          <w:u w:val="single"/>
        </w:rPr>
      </w:pPr>
    </w:p>
    <w:p w14:paraId="1F4747B5" w14:textId="77777777" w:rsidR="00584994" w:rsidRPr="006A5E7D" w:rsidRDefault="00584994" w:rsidP="005849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A5E7D">
        <w:rPr>
          <w:rFonts w:ascii="Calibri" w:hAnsi="Calibri"/>
          <w:sz w:val="22"/>
          <w:szCs w:val="22"/>
        </w:rPr>
        <w:t>Attach a brief</w:t>
      </w:r>
      <w:r w:rsidR="000D1E74">
        <w:rPr>
          <w:rFonts w:ascii="Calibri" w:hAnsi="Calibri"/>
          <w:sz w:val="22"/>
          <w:szCs w:val="22"/>
        </w:rPr>
        <w:t xml:space="preserve"> </w:t>
      </w:r>
      <w:r w:rsidRPr="006A5E7D">
        <w:rPr>
          <w:rFonts w:ascii="Calibri" w:hAnsi="Calibri"/>
          <w:sz w:val="22"/>
          <w:szCs w:val="22"/>
        </w:rPr>
        <w:t>personal statement on why orthoptics appeals to you as a career</w:t>
      </w:r>
    </w:p>
    <w:p w14:paraId="0C96B157" w14:textId="77777777" w:rsidR="00584994" w:rsidRPr="006A5E7D" w:rsidRDefault="00B60E17" w:rsidP="005849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A5E7D">
        <w:rPr>
          <w:rFonts w:ascii="Calibri" w:hAnsi="Calibri"/>
          <w:sz w:val="22"/>
          <w:szCs w:val="22"/>
        </w:rPr>
        <w:t>C</w:t>
      </w:r>
      <w:r w:rsidR="000D1E74">
        <w:rPr>
          <w:rFonts w:ascii="Calibri" w:hAnsi="Calibri"/>
          <w:sz w:val="22"/>
          <w:szCs w:val="22"/>
        </w:rPr>
        <w:t>ollege transcripts (</w:t>
      </w:r>
      <w:r w:rsidR="000D1E74" w:rsidRPr="000D1E74">
        <w:rPr>
          <w:rFonts w:ascii="Calibri" w:hAnsi="Calibri"/>
          <w:sz w:val="22"/>
          <w:szCs w:val="22"/>
          <w:u w:val="single"/>
        </w:rPr>
        <w:t>official</w:t>
      </w:r>
      <w:r w:rsidR="000D1E74">
        <w:rPr>
          <w:rFonts w:ascii="Calibri" w:hAnsi="Calibri"/>
          <w:sz w:val="22"/>
          <w:szCs w:val="22"/>
        </w:rPr>
        <w:t xml:space="preserve"> </w:t>
      </w:r>
      <w:r w:rsidR="00481EAB">
        <w:rPr>
          <w:rFonts w:ascii="Calibri" w:hAnsi="Calibri"/>
          <w:sz w:val="22"/>
          <w:szCs w:val="22"/>
        </w:rPr>
        <w:t>required</w:t>
      </w:r>
      <w:r w:rsidR="000D1E74">
        <w:rPr>
          <w:rFonts w:ascii="Calibri" w:hAnsi="Calibri"/>
          <w:sz w:val="22"/>
          <w:szCs w:val="22"/>
        </w:rPr>
        <w:t xml:space="preserve"> – </w:t>
      </w:r>
      <w:r w:rsidR="000D1E74" w:rsidRPr="000D1E74">
        <w:rPr>
          <w:rFonts w:ascii="Calibri" w:hAnsi="Calibri"/>
          <w:i/>
          <w:sz w:val="22"/>
          <w:szCs w:val="22"/>
        </w:rPr>
        <w:t>may be mailed or emailed by registrar</w:t>
      </w:r>
      <w:r w:rsidR="00584994" w:rsidRPr="006A5E7D">
        <w:rPr>
          <w:rFonts w:ascii="Calibri" w:hAnsi="Calibri"/>
          <w:sz w:val="22"/>
          <w:szCs w:val="22"/>
        </w:rPr>
        <w:t xml:space="preserve">)  </w:t>
      </w:r>
    </w:p>
    <w:p w14:paraId="0C1E0E21" w14:textId="77777777" w:rsidR="00584994" w:rsidRPr="006A5E7D" w:rsidRDefault="00B60E17" w:rsidP="00584994">
      <w:pPr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A5E7D">
        <w:rPr>
          <w:rFonts w:ascii="Calibri" w:hAnsi="Calibri"/>
          <w:sz w:val="22"/>
          <w:szCs w:val="22"/>
        </w:rPr>
        <w:t xml:space="preserve">Two </w:t>
      </w:r>
      <w:r w:rsidR="00584994" w:rsidRPr="006A5E7D">
        <w:rPr>
          <w:rFonts w:ascii="Calibri" w:hAnsi="Calibri"/>
          <w:sz w:val="22"/>
          <w:szCs w:val="22"/>
        </w:rPr>
        <w:t xml:space="preserve">letters of recommendation  </w:t>
      </w:r>
    </w:p>
    <w:p w14:paraId="7810D250" w14:textId="77777777" w:rsidR="00B60E17" w:rsidRPr="006A5E7D" w:rsidRDefault="00B60E17" w:rsidP="00BC044C">
      <w:pPr>
        <w:rPr>
          <w:rFonts w:ascii="Calibri" w:hAnsi="Calibri"/>
          <w:sz w:val="22"/>
          <w:szCs w:val="22"/>
        </w:rPr>
      </w:pPr>
    </w:p>
    <w:p w14:paraId="38614E75" w14:textId="77777777" w:rsidR="00BC044C" w:rsidRPr="006A5E7D" w:rsidRDefault="00BC044C" w:rsidP="00BC044C">
      <w:pPr>
        <w:rPr>
          <w:rFonts w:ascii="Calibri" w:hAnsi="Calibri"/>
        </w:rPr>
      </w:pPr>
      <w:r w:rsidRPr="006A5E7D">
        <w:rPr>
          <w:rFonts w:ascii="Calibri" w:hAnsi="Calibri"/>
          <w:sz w:val="22"/>
          <w:szCs w:val="22"/>
        </w:rPr>
        <w:t>I certify that all the information I have provided on this application form and in all other admission application materials is complete, accurate and true to the best of my knowle</w:t>
      </w:r>
      <w:r w:rsidR="001434CE" w:rsidRPr="006A5E7D">
        <w:rPr>
          <w:rFonts w:ascii="Calibri" w:hAnsi="Calibri"/>
          <w:sz w:val="22"/>
          <w:szCs w:val="22"/>
        </w:rPr>
        <w:t xml:space="preserve">dge. </w:t>
      </w:r>
    </w:p>
    <w:p w14:paraId="080BC10A" w14:textId="77777777" w:rsidR="00BC044C" w:rsidRPr="006A5E7D" w:rsidRDefault="00BC044C" w:rsidP="00BC044C">
      <w:pPr>
        <w:rPr>
          <w:rFonts w:ascii="Calibri" w:hAnsi="Calibri"/>
        </w:rPr>
      </w:pPr>
    </w:p>
    <w:p w14:paraId="45F94AA4" w14:textId="77777777" w:rsidR="00BC044C" w:rsidRPr="006A5E7D" w:rsidRDefault="00BC044C" w:rsidP="00BC044C">
      <w:pPr>
        <w:rPr>
          <w:rFonts w:ascii="Calibri" w:hAnsi="Calibri"/>
        </w:rPr>
      </w:pPr>
    </w:p>
    <w:p w14:paraId="07B13D4A" w14:textId="77777777" w:rsidR="00BC044C" w:rsidRPr="006A5E7D" w:rsidRDefault="00D33C78" w:rsidP="00BC044C">
      <w:pPr>
        <w:rPr>
          <w:rFonts w:ascii="Calibri" w:hAnsi="Calibri"/>
        </w:rPr>
      </w:pPr>
      <w:r>
        <w:rPr>
          <w:rFonts w:ascii="Calibri" w:hAnsi="Calibri"/>
          <w:noProof/>
        </w:rPr>
        <w:pict w14:anchorId="25DE9AC2">
          <v:line id="_x0000_s1048" style="position:absolute;z-index:251658240" from="220.05pt,7.55pt" to="391.05pt,7.55pt"/>
        </w:pict>
      </w:r>
      <w:r>
        <w:rPr>
          <w:rFonts w:ascii="Calibri" w:hAnsi="Calibri"/>
          <w:noProof/>
        </w:rPr>
        <w:pict w14:anchorId="67E3CFB4">
          <v:line id="_x0000_s1047" style="position:absolute;z-index:251657216" from="4.05pt,7.55pt" to="166.05pt,7.55pt"/>
        </w:pict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  <w:r w:rsidR="00BC044C" w:rsidRPr="006A5E7D">
        <w:rPr>
          <w:rFonts w:ascii="Calibri" w:hAnsi="Calibri"/>
        </w:rPr>
        <w:tab/>
      </w:r>
    </w:p>
    <w:p w14:paraId="3588ECD7" w14:textId="77777777" w:rsidR="00BC044C" w:rsidRPr="006A5E7D" w:rsidRDefault="00BC044C" w:rsidP="00BC044C">
      <w:pPr>
        <w:rPr>
          <w:rFonts w:ascii="Calibri" w:hAnsi="Calibri"/>
        </w:rPr>
      </w:pPr>
      <w:r w:rsidRPr="006A5E7D">
        <w:rPr>
          <w:rFonts w:ascii="Calibri" w:hAnsi="Calibri"/>
        </w:rPr>
        <w:tab/>
        <w:t>Applicant Signature</w:t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</w:r>
      <w:r w:rsidRPr="006A5E7D">
        <w:rPr>
          <w:rFonts w:ascii="Calibri" w:hAnsi="Calibri"/>
        </w:rPr>
        <w:tab/>
        <w:t>Date</w:t>
      </w:r>
    </w:p>
    <w:p w14:paraId="60F2CD58" w14:textId="77777777" w:rsidR="00BC044C" w:rsidRPr="006A5E7D" w:rsidRDefault="00BC044C" w:rsidP="00BC044C">
      <w:pPr>
        <w:rPr>
          <w:rFonts w:ascii="Calibri" w:hAnsi="Calibri"/>
        </w:rPr>
      </w:pPr>
    </w:p>
    <w:p w14:paraId="5DBC8F9E" w14:textId="77777777" w:rsidR="00CF5641" w:rsidRPr="006A5E7D" w:rsidRDefault="00E6316A" w:rsidP="00F7476D">
      <w:pPr>
        <w:jc w:val="both"/>
        <w:rPr>
          <w:rFonts w:ascii="Calibri" w:hAnsi="Calibri"/>
          <w:sz w:val="18"/>
          <w:szCs w:val="18"/>
        </w:rPr>
      </w:pPr>
      <w:r w:rsidRPr="006A5E7D">
        <w:rPr>
          <w:rFonts w:ascii="Calibri" w:hAnsi="Calibri"/>
          <w:i/>
          <w:sz w:val="18"/>
          <w:szCs w:val="18"/>
        </w:rPr>
        <w:t xml:space="preserve">The Orthoptic Training Program at the University of Iowa will consider all qualified applicants regardless of race, color, religion, gender or national origin.  </w:t>
      </w:r>
      <w:r w:rsidR="00367B14" w:rsidRPr="006A5E7D">
        <w:rPr>
          <w:rFonts w:ascii="Calibri" w:hAnsi="Calibri"/>
          <w:i/>
          <w:sz w:val="18"/>
          <w:szCs w:val="18"/>
        </w:rPr>
        <w:t xml:space="preserve">Current US residence is preferred.  </w:t>
      </w:r>
      <w:r w:rsidRPr="006A5E7D">
        <w:rPr>
          <w:rFonts w:ascii="Calibri" w:hAnsi="Calibri"/>
          <w:i/>
          <w:sz w:val="18"/>
          <w:szCs w:val="18"/>
        </w:rPr>
        <w:t>Qualified applicants with disabilities will be equally considered unless their attendance, clinical performance, or academic ability is appreciably compromised.</w:t>
      </w:r>
    </w:p>
    <w:sectPr w:rsidR="00CF5641" w:rsidRPr="006A5E7D" w:rsidSect="001434CE">
      <w:type w:val="continuous"/>
      <w:pgSz w:w="12240" w:h="15840" w:code="1"/>
      <w:pgMar w:top="1350" w:right="1440" w:bottom="108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4B3C" w14:textId="77777777" w:rsidR="007F6F91" w:rsidRDefault="007F6F91">
      <w:r>
        <w:separator/>
      </w:r>
    </w:p>
  </w:endnote>
  <w:endnote w:type="continuationSeparator" w:id="0">
    <w:p w14:paraId="25CBB10C" w14:textId="77777777" w:rsidR="007F6F91" w:rsidRDefault="007F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neva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03986" w14:textId="77777777" w:rsidR="005B3C69" w:rsidRDefault="005B3C69" w:rsidP="005B3C6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6692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C52B5" w14:textId="77777777" w:rsidR="005B3C69" w:rsidRDefault="005B3C69" w:rsidP="005B3C69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6692">
      <w:rPr>
        <w:rStyle w:val="PageNumber"/>
        <w:noProof/>
      </w:rPr>
      <w:t>1</w:t>
    </w:r>
    <w:r>
      <w:rPr>
        <w:rStyle w:val="PageNumber"/>
      </w:rPr>
      <w:fldChar w:fldCharType="end"/>
    </w:r>
    <w:r w:rsidRPr="005B3C69">
      <w:rPr>
        <w:rStyle w:val="PageNumber"/>
      </w:rPr>
      <w:tab/>
      <w:t xml:space="preserve">- </w:t>
    </w:r>
    <w:r w:rsidRPr="005B3C69">
      <w:rPr>
        <w:rStyle w:val="PageNumber"/>
      </w:rPr>
      <w:fldChar w:fldCharType="begin"/>
    </w:r>
    <w:r w:rsidRPr="005B3C69">
      <w:rPr>
        <w:rStyle w:val="PageNumber"/>
      </w:rPr>
      <w:instrText xml:space="preserve"> PAGE </w:instrText>
    </w:r>
    <w:r w:rsidRPr="005B3C69">
      <w:rPr>
        <w:rStyle w:val="PageNumber"/>
      </w:rPr>
      <w:fldChar w:fldCharType="separate"/>
    </w:r>
    <w:r w:rsidR="00A96692">
      <w:rPr>
        <w:rStyle w:val="PageNumber"/>
        <w:noProof/>
      </w:rPr>
      <w:t>1</w:t>
    </w:r>
    <w:r w:rsidRPr="005B3C69">
      <w:rPr>
        <w:rStyle w:val="PageNumber"/>
      </w:rPr>
      <w:fldChar w:fldCharType="end"/>
    </w:r>
    <w:r w:rsidRPr="005B3C69">
      <w:rPr>
        <w:rStyle w:val="PageNumber"/>
      </w:rPr>
      <w:t xml:space="preserve"> 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96692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1451" w14:textId="77777777" w:rsidR="007F6F91" w:rsidRDefault="007F6F91">
      <w:r>
        <w:separator/>
      </w:r>
    </w:p>
  </w:footnote>
  <w:footnote w:type="continuationSeparator" w:id="0">
    <w:p w14:paraId="68F1C3A4" w14:textId="77777777" w:rsidR="007F6F91" w:rsidRDefault="007F6F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13731" w14:textId="77777777" w:rsidR="00465652" w:rsidRDefault="00D33C78">
    <w:pPr>
      <w:pStyle w:val="Header"/>
    </w:pPr>
    <w:r>
      <w:rPr>
        <w:noProof/>
      </w:rPr>
      <w:pict w14:anchorId="1A9293AB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2.5pt;margin-top:84.15pt;width:293.9pt;height:114.05pt;z-index:251658240;mso-position-horizontal-relative:page;mso-position-vertical-relative:page" o:allowincell="f" filled="f" stroked="f">
          <v:textbox style="mso-next-textbox:#_x0000_s2052" inset="0,0,0,0">
            <w:txbxContent>
              <w:p w14:paraId="69E726C7" w14:textId="77777777" w:rsidR="00465652" w:rsidRDefault="00465652">
                <w:pPr>
                  <w:pStyle w:val="Heading1"/>
                  <w:spacing w:after="190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Department of Ophthalmology and Visual Sciences</w:t>
                </w:r>
              </w:p>
              <w:p w14:paraId="63C78525" w14:textId="77777777" w:rsidR="00465652" w:rsidRDefault="00465652">
                <w:pPr>
                  <w:spacing w:line="190" w:lineRule="exact"/>
                  <w:jc w:val="right"/>
                  <w:rPr>
                    <w:i/>
                    <w:sz w:val="16"/>
                    <w:szCs w:val="16"/>
                  </w:rPr>
                </w:pPr>
                <w:smartTag w:uri="urn:schemas-microsoft-com:office:smarttags" w:element="address">
                  <w:smartTag w:uri="urn:schemas-microsoft-com:office:smarttags" w:element="Street">
                    <w:r>
                      <w:rPr>
                        <w:i/>
                        <w:sz w:val="16"/>
                        <w:szCs w:val="16"/>
                      </w:rPr>
                      <w:t>200 Hawkins Drive</w:t>
                    </w:r>
                  </w:smartTag>
                </w:smartTag>
                <w:r>
                  <w:rPr>
                    <w:i/>
                    <w:sz w:val="16"/>
                    <w:szCs w:val="16"/>
                  </w:rPr>
                  <w:t>; 11136 PFP</w:t>
                </w:r>
              </w:p>
              <w:p w14:paraId="784BC902" w14:textId="77777777" w:rsidR="00465652" w:rsidRDefault="00465652">
                <w:pPr>
                  <w:spacing w:line="190" w:lineRule="exact"/>
                  <w:jc w:val="right"/>
                  <w:rPr>
                    <w:i/>
                    <w:sz w:val="16"/>
                    <w:szCs w:val="16"/>
                  </w:rPr>
                </w:pPr>
                <w:smartTag w:uri="urn:schemas-microsoft-com:office:smarttags" w:element="place">
                  <w:r>
                    <w:rPr>
                      <w:i/>
                      <w:sz w:val="16"/>
                      <w:szCs w:val="16"/>
                    </w:rPr>
                    <w:t xml:space="preserve">Iowa </w:t>
                  </w:r>
                  <w:proofErr w:type="gramStart"/>
                  <w:r>
                    <w:rPr>
                      <w:i/>
                      <w:sz w:val="16"/>
                      <w:szCs w:val="16"/>
                    </w:rPr>
                    <w:t>City  IA</w:t>
                  </w:r>
                  <w:proofErr w:type="gramEnd"/>
                  <w:r>
                    <w:rPr>
                      <w:i/>
                      <w:sz w:val="16"/>
                      <w:szCs w:val="16"/>
                    </w:rPr>
                    <w:t xml:space="preserve">  </w:t>
                  </w:r>
                  <w:smartTag w:uri="urn:schemas-microsoft-com:office:smarttags" w:element="PostalCode">
                    <w:r>
                      <w:rPr>
                        <w:i/>
                        <w:sz w:val="16"/>
                        <w:szCs w:val="16"/>
                      </w:rPr>
                      <w:t>52242-1091</w:t>
                    </w:r>
                  </w:smartTag>
                </w:smartTag>
              </w:p>
              <w:p w14:paraId="0E6B5980" w14:textId="77777777" w:rsidR="00465652" w:rsidRPr="00773DB0" w:rsidRDefault="00465652">
                <w:pPr>
                  <w:spacing w:line="190" w:lineRule="exact"/>
                  <w:jc w:val="right"/>
                  <w:rPr>
                    <w:i/>
                    <w:sz w:val="16"/>
                    <w:szCs w:val="16"/>
                  </w:rPr>
                </w:pPr>
                <w:r>
                  <w:rPr>
                    <w:i/>
                    <w:sz w:val="16"/>
                    <w:szCs w:val="16"/>
                  </w:rPr>
                  <w:t xml:space="preserve">Pediatric </w:t>
                </w:r>
                <w:proofErr w:type="gramStart"/>
                <w:r>
                  <w:rPr>
                    <w:i/>
                    <w:sz w:val="16"/>
                    <w:szCs w:val="16"/>
                  </w:rPr>
                  <w:t>Ophthalmology  319</w:t>
                </w:r>
                <w:proofErr w:type="gramEnd"/>
                <w:r>
                  <w:rPr>
                    <w:i/>
                    <w:sz w:val="16"/>
                    <w:szCs w:val="16"/>
                  </w:rPr>
                  <w:t>-356-2859</w:t>
                </w:r>
              </w:p>
              <w:p w14:paraId="47553C12" w14:textId="77777777" w:rsidR="00465652" w:rsidRDefault="00367B14" w:rsidP="00367B14">
                <w:pPr>
                  <w:spacing w:line="190" w:lineRule="exact"/>
                  <w:jc w:val="right"/>
                  <w:rPr>
                    <w:b/>
                    <w:i/>
                    <w:sz w:val="16"/>
                    <w:szCs w:val="16"/>
                  </w:rPr>
                </w:pPr>
                <w:r w:rsidRPr="00367B14">
                  <w:rPr>
                    <w:b/>
                    <w:i/>
                    <w:sz w:val="16"/>
                    <w:szCs w:val="16"/>
                  </w:rPr>
                  <w:t>https://www.medicine.u</w:t>
                </w:r>
                <w:r>
                  <w:rPr>
                    <w:b/>
                    <w:i/>
                    <w:sz w:val="16"/>
                    <w:szCs w:val="16"/>
                  </w:rPr>
                  <w:t>iowa.edu/eye/orthoptic-training</w:t>
                </w:r>
              </w:p>
            </w:txbxContent>
          </v:textbox>
          <w10:wrap type="square" anchorx="page" anchory="page"/>
        </v:shape>
      </w:pict>
    </w:r>
    <w:r>
      <w:rPr>
        <w:noProof/>
      </w:rPr>
      <w:pict w14:anchorId="0437C0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9" type="#_x0000_t75" style="position:absolute;margin-left:52.1pt;margin-top:41.05pt;width:525.35pt;height:120.7pt;z-index:-251659264;mso-wrap-edited:t;mso-position-horizontal-relative:page;mso-position-vertical-relative:page" wrapcoords="-1918 -9886 -1918 36589 22302 36589 22275 -9886 -1918 -9886" strokecolor="lime" strokeweight=".25pt">
          <v:imagedata r:id="rId1" o:title="Hosp%20LH%20k" cropbottom="-46033f" cropleft="-55f"/>
          <w10:wrap type="square" side="left"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943D1"/>
    <w:multiLevelType w:val="hybridMultilevel"/>
    <w:tmpl w:val="3E48A43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32369"/>
    <w:rsid w:val="000366D1"/>
    <w:rsid w:val="00053EFD"/>
    <w:rsid w:val="00061A0B"/>
    <w:rsid w:val="000D1E74"/>
    <w:rsid w:val="00125523"/>
    <w:rsid w:val="001434CE"/>
    <w:rsid w:val="001605BD"/>
    <w:rsid w:val="001749D8"/>
    <w:rsid w:val="00241CEC"/>
    <w:rsid w:val="002640F8"/>
    <w:rsid w:val="0027043D"/>
    <w:rsid w:val="002F62E3"/>
    <w:rsid w:val="0036785D"/>
    <w:rsid w:val="00367B14"/>
    <w:rsid w:val="0037448F"/>
    <w:rsid w:val="00395076"/>
    <w:rsid w:val="003C430A"/>
    <w:rsid w:val="003D0B89"/>
    <w:rsid w:val="003E7924"/>
    <w:rsid w:val="003F6B80"/>
    <w:rsid w:val="004011BF"/>
    <w:rsid w:val="004131FC"/>
    <w:rsid w:val="00451AE3"/>
    <w:rsid w:val="00465652"/>
    <w:rsid w:val="00465C2F"/>
    <w:rsid w:val="00481EAB"/>
    <w:rsid w:val="004C2D89"/>
    <w:rsid w:val="004D4DFB"/>
    <w:rsid w:val="00512571"/>
    <w:rsid w:val="00581124"/>
    <w:rsid w:val="00584994"/>
    <w:rsid w:val="005B3C69"/>
    <w:rsid w:val="005D094E"/>
    <w:rsid w:val="005F0659"/>
    <w:rsid w:val="006106CB"/>
    <w:rsid w:val="00612E7F"/>
    <w:rsid w:val="006265AA"/>
    <w:rsid w:val="0063190C"/>
    <w:rsid w:val="006942BB"/>
    <w:rsid w:val="006A5E7D"/>
    <w:rsid w:val="00773DB0"/>
    <w:rsid w:val="00775F03"/>
    <w:rsid w:val="007C5592"/>
    <w:rsid w:val="007D2ABF"/>
    <w:rsid w:val="007F6F91"/>
    <w:rsid w:val="00801B07"/>
    <w:rsid w:val="00887E95"/>
    <w:rsid w:val="00893559"/>
    <w:rsid w:val="0090667B"/>
    <w:rsid w:val="00972C18"/>
    <w:rsid w:val="00975914"/>
    <w:rsid w:val="009B14A0"/>
    <w:rsid w:val="00A178E9"/>
    <w:rsid w:val="00A96692"/>
    <w:rsid w:val="00A97A6A"/>
    <w:rsid w:val="00AD0681"/>
    <w:rsid w:val="00B0243B"/>
    <w:rsid w:val="00B31FB5"/>
    <w:rsid w:val="00B36C76"/>
    <w:rsid w:val="00B60E17"/>
    <w:rsid w:val="00B66AD6"/>
    <w:rsid w:val="00BC044C"/>
    <w:rsid w:val="00BF68D8"/>
    <w:rsid w:val="00C73F4D"/>
    <w:rsid w:val="00C741A5"/>
    <w:rsid w:val="00C87861"/>
    <w:rsid w:val="00C95987"/>
    <w:rsid w:val="00CD759D"/>
    <w:rsid w:val="00CF5641"/>
    <w:rsid w:val="00D21080"/>
    <w:rsid w:val="00D21A2B"/>
    <w:rsid w:val="00D33C78"/>
    <w:rsid w:val="00DB3907"/>
    <w:rsid w:val="00DC5E20"/>
    <w:rsid w:val="00DE1AA9"/>
    <w:rsid w:val="00E32369"/>
    <w:rsid w:val="00E3244D"/>
    <w:rsid w:val="00E6316A"/>
    <w:rsid w:val="00EA1847"/>
    <w:rsid w:val="00F6680E"/>
    <w:rsid w:val="00F7476D"/>
    <w:rsid w:val="00F8131D"/>
    <w:rsid w:val="00FD0AC4"/>
    <w:rsid w:val="00FE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ostalCode"/>
  <w:smartTagType w:namespaceuri="urn:schemas-microsoft-com:office:smarttags" w:name="place"/>
  <w:shapeDefaults>
    <o:shapedefaults v:ext="edit" spidmax="2071"/>
    <o:shapelayout v:ext="edit">
      <o:idmap v:ext="edit" data="1"/>
    </o:shapelayout>
  </w:shapeDefaults>
  <w:decimalSymbol w:val="."/>
  <w:listSeparator w:val=","/>
  <w14:docId w14:val="34FDFBE4"/>
  <w15:docId w15:val="{6E0B3CE3-9A28-4DA7-8F36-11E5DF197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F62E3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line="190" w:lineRule="exact"/>
      <w:outlineLvl w:val="0"/>
    </w:pPr>
    <w:rPr>
      <w:b/>
      <w:i/>
      <w:sz w:val="17"/>
    </w:rPr>
  </w:style>
  <w:style w:type="paragraph" w:styleId="Heading2">
    <w:name w:val="heading 2"/>
    <w:basedOn w:val="Normal"/>
    <w:next w:val="Normal"/>
    <w:qFormat/>
    <w:pPr>
      <w:keepNext/>
      <w:spacing w:line="190" w:lineRule="exact"/>
      <w:outlineLvl w:val="1"/>
    </w:pPr>
    <w:rPr>
      <w:i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sid w:val="00F6680E"/>
    <w:rPr>
      <w:color w:val="0000FF"/>
      <w:u w:val="single"/>
    </w:rPr>
  </w:style>
  <w:style w:type="character" w:customStyle="1" w:styleId="PamKutschke">
    <w:name w:val="Pam Kutschke"/>
    <w:semiHidden/>
    <w:rsid w:val="003E7924"/>
    <w:rPr>
      <w:rFonts w:ascii="Arial" w:hAnsi="Arial" w:cs="Arial" w:hint="default"/>
      <w:color w:val="auto"/>
      <w:sz w:val="24"/>
      <w:szCs w:val="24"/>
    </w:rPr>
  </w:style>
  <w:style w:type="character" w:styleId="PageNumber">
    <w:name w:val="page number"/>
    <w:basedOn w:val="DefaultParagraphFont"/>
    <w:rsid w:val="005B3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0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Orthoptic%20Program\Orthoptic%20Training%20Program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Orthoptic Training Program Template</Template>
  <TotalTime>1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UI Hospitals and Clinics Letterhead Template</vt:lpstr>
    </vt:vector>
  </TitlesOfParts>
  <Company>UI Health Care</Company>
  <LinksUpToDate>false</LinksUpToDate>
  <CharactersWithSpaces>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 Hospitals and Clinics Letterhead Template</dc:title>
  <dc:creator>Tara Bragg</dc:creator>
  <cp:lastModifiedBy>Bragg, Tara L</cp:lastModifiedBy>
  <cp:revision>3</cp:revision>
  <cp:lastPrinted>2019-02-15T17:16:00Z</cp:lastPrinted>
  <dcterms:created xsi:type="dcterms:W3CDTF">2022-12-05T14:52:00Z</dcterms:created>
  <dcterms:modified xsi:type="dcterms:W3CDTF">2022-12-05T14:53:00Z</dcterms:modified>
</cp:coreProperties>
</file>