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7D2ABF">
        <w:rPr>
          <w:rFonts w:ascii="Calibri" w:hAnsi="Calibri"/>
          <w:b/>
          <w:i/>
        </w:rPr>
        <w:t>1</w:t>
      </w:r>
      <w:r w:rsidR="0063190C">
        <w:rPr>
          <w:rFonts w:ascii="Calibri" w:hAnsi="Calibri"/>
          <w:b/>
          <w:i/>
        </w:rPr>
        <w:t>9</w:t>
      </w: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:rsidR="00CF5641" w:rsidRPr="006A5E7D" w:rsidRDefault="00CF5641" w:rsidP="00CF5641">
      <w:pPr>
        <w:rPr>
          <w:rFonts w:ascii="Calibri" w:hAnsi="Calibri"/>
        </w:rPr>
      </w:pPr>
    </w:p>
    <w:p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lastRenderedPageBreak/>
        <w:t>Tara Bragg</w:t>
      </w:r>
      <w:r w:rsidR="00CF5641" w:rsidRPr="006A5E7D">
        <w:rPr>
          <w:rFonts w:ascii="Calibri" w:hAnsi="Calibri"/>
        </w:rPr>
        <w:t>, CO</w:t>
      </w:r>
    </w:p>
    <w:p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5E7D">
            <w:rPr>
              <w:rFonts w:ascii="Calibri" w:hAnsi="Calibri"/>
            </w:rPr>
            <w:t>200 Hawkins Drive</w:t>
          </w:r>
        </w:smartTag>
      </w:smartTag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lastRenderedPageBreak/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:rsidR="00CF5641" w:rsidRPr="006A5E7D" w:rsidRDefault="00CF5641" w:rsidP="00CF5641">
      <w:pPr>
        <w:rPr>
          <w:rFonts w:ascii="Calibri" w:hAnsi="Calibri"/>
        </w:rPr>
      </w:pPr>
    </w:p>
    <w:p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  <w:bookmarkStart w:id="0" w:name="_GoBack"/>
      <w:bookmarkEnd w:id="0"/>
    </w:p>
    <w:p w:rsidR="001434CE" w:rsidRPr="006A5E7D" w:rsidRDefault="001434CE" w:rsidP="00CF5641">
      <w:pPr>
        <w:rPr>
          <w:rFonts w:ascii="Calibri" w:hAnsi="Calibri"/>
        </w:rPr>
      </w:pPr>
    </w:p>
    <w:p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Friday,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1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201</w:t>
      </w:r>
      <w:r w:rsidR="000D1E74">
        <w:rPr>
          <w:rFonts w:ascii="Calibri" w:hAnsi="Calibri"/>
        </w:rPr>
        <w:t>9</w:t>
      </w:r>
      <w:r w:rsidRPr="006A5E7D">
        <w:rPr>
          <w:rFonts w:ascii="Calibri" w:hAnsi="Calibri"/>
        </w:rPr>
        <w:t xml:space="preserve">.  </w:t>
      </w: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0D1E74">
        <w:rPr>
          <w:rFonts w:ascii="Calibri" w:hAnsi="Calibri"/>
        </w:rPr>
        <w:t>Thursday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7D2ABF">
        <w:rPr>
          <w:rFonts w:ascii="Calibri" w:hAnsi="Calibri"/>
        </w:rPr>
        <w:t>1</w:t>
      </w:r>
      <w:r w:rsidR="004C2D89" w:rsidRPr="006A5E7D">
        <w:rPr>
          <w:rFonts w:ascii="Calibri" w:hAnsi="Calibri"/>
        </w:rPr>
        <w:t>, 201</w:t>
      </w:r>
      <w:r w:rsidR="000D1E74">
        <w:rPr>
          <w:rFonts w:ascii="Calibri" w:hAnsi="Calibri"/>
        </w:rPr>
        <w:t>9</w:t>
      </w:r>
      <w:r w:rsidRPr="006A5E7D">
        <w:rPr>
          <w:rFonts w:ascii="Calibri" w:hAnsi="Calibri"/>
        </w:rPr>
        <w:t>.</w:t>
      </w:r>
    </w:p>
    <w:p w:rsidR="00773DB0" w:rsidRPr="006A5E7D" w:rsidRDefault="00773DB0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4131FC" w:rsidRPr="006A5E7D" w:rsidRDefault="004131FC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053EFD" w:rsidRPr="006A5E7D" w:rsidRDefault="00053EFD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 of Birth_________________________________________________</w:t>
      </w:r>
    </w:p>
    <w:p w:rsidR="00053EFD" w:rsidRPr="006A5E7D" w:rsidRDefault="00053EFD" w:rsidP="00CF5641">
      <w:pPr>
        <w:rPr>
          <w:rFonts w:ascii="Calibri" w:hAnsi="Calibri"/>
          <w:sz w:val="22"/>
        </w:rPr>
      </w:pPr>
    </w:p>
    <w:p w:rsidR="00053EFD" w:rsidRPr="006A5E7D" w:rsidRDefault="00053EFD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60E17" w:rsidRPr="006A5E7D" w:rsidRDefault="00B60E17" w:rsidP="00B60E17">
      <w:pPr>
        <w:rPr>
          <w:rFonts w:ascii="Calibri" w:hAnsi="Calibri"/>
          <w:sz w:val="22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</w:rPr>
      </w:pPr>
    </w:p>
    <w:p w:rsidR="00584994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Are you a current US citizen?  If not, do you currently hold a US Visa and what type is it?</w:t>
      </w:r>
    </w:p>
    <w:p w:rsidR="00481EAB" w:rsidRDefault="00481EAB" w:rsidP="00BC044C">
      <w:pPr>
        <w:rPr>
          <w:rFonts w:ascii="Calibri" w:hAnsi="Calibri"/>
          <w:u w:val="single"/>
        </w:rPr>
      </w:pPr>
    </w:p>
    <w:p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:rsidR="00584994" w:rsidRPr="006A5E7D" w:rsidRDefault="00584994" w:rsidP="00BC044C">
      <w:pPr>
        <w:rPr>
          <w:rFonts w:ascii="Calibri" w:hAnsi="Calibri"/>
        </w:rPr>
      </w:pPr>
    </w:p>
    <w:p w:rsidR="00584994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  <w:r w:rsidRPr="006A5E7D">
        <w:rPr>
          <w:rFonts w:ascii="Calibri" w:hAnsi="Calibri"/>
          <w:sz w:val="22"/>
          <w:szCs w:val="22"/>
          <w:u w:val="single"/>
        </w:rPr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63190C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:rsidR="00BC044C" w:rsidRPr="006A5E7D" w:rsidRDefault="00BC044C" w:rsidP="00BC044C">
      <w:pPr>
        <w:rPr>
          <w:rFonts w:ascii="Calibri" w:hAnsi="Calibri"/>
        </w:rPr>
      </w:pPr>
    </w:p>
    <w:p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91" w:rsidRDefault="007F6F91">
      <w:r>
        <w:separator/>
      </w:r>
    </w:p>
  </w:endnote>
  <w:endnote w:type="continuationSeparator" w:id="0">
    <w:p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9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90C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63190C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90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91" w:rsidRDefault="007F6F91">
      <w:r>
        <w:separator/>
      </w:r>
    </w:p>
  </w:footnote>
  <w:footnote w:type="continuationSeparator" w:id="0">
    <w:p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2" w:rsidRDefault="0063190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City  IA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Pediatric Ophthalmology  319-356-2859</w:t>
                </w:r>
              </w:p>
              <w:p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512571"/>
    <w:rsid w:val="00581124"/>
    <w:rsid w:val="00584994"/>
    <w:rsid w:val="005B3C69"/>
    <w:rsid w:val="005D094E"/>
    <w:rsid w:val="005F0659"/>
    <w:rsid w:val="006106CB"/>
    <w:rsid w:val="00612E7F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5914"/>
    <w:rsid w:val="009B14A0"/>
    <w:rsid w:val="00A178E9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F5641"/>
    <w:rsid w:val="00D21080"/>
    <w:rsid w:val="00D21A2B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5</cp:revision>
  <cp:lastPrinted>2011-07-12T16:14:00Z</cp:lastPrinted>
  <dcterms:created xsi:type="dcterms:W3CDTF">2017-04-26T14:52:00Z</dcterms:created>
  <dcterms:modified xsi:type="dcterms:W3CDTF">2018-02-05T18:00:00Z</dcterms:modified>
</cp:coreProperties>
</file>